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183E" w14:textId="77777777" w:rsidR="003250A7" w:rsidRPr="00014413" w:rsidRDefault="00B10FD4" w:rsidP="00EA7109">
      <w:r w:rsidRPr="00014413">
        <w:rPr>
          <w:noProof/>
        </w:rPr>
        <w:drawing>
          <wp:inline distT="0" distB="0" distL="0" distR="0" wp14:anchorId="09C511AF" wp14:editId="68441002">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2CB0CA9B" w14:textId="52F66066" w:rsidR="00AF69E2" w:rsidRPr="006D6E49" w:rsidRDefault="00806AE3" w:rsidP="00EA7109">
      <w:pPr>
        <w:pStyle w:val="Heading3"/>
        <w:keepNext w:val="0"/>
        <w:spacing w:before="0"/>
        <w:jc w:val="center"/>
        <w:rPr>
          <w:rFonts w:ascii="Arial" w:hAnsi="Arial"/>
          <w:sz w:val="22"/>
          <w:szCs w:val="22"/>
        </w:rPr>
      </w:pPr>
      <w:r>
        <w:rPr>
          <w:rFonts w:ascii="Arial" w:hAnsi="Arial"/>
          <w:spacing w:val="-3"/>
          <w:sz w:val="22"/>
          <w:szCs w:val="22"/>
        </w:rPr>
        <w:t xml:space="preserve">SUPERVISOR, PURCHASING </w:t>
      </w:r>
    </w:p>
    <w:tbl>
      <w:tblPr>
        <w:tblStyle w:val="TableGrid"/>
        <w:tblW w:w="1007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25"/>
        <w:gridCol w:w="3690"/>
        <w:gridCol w:w="984"/>
        <w:gridCol w:w="4071"/>
      </w:tblGrid>
      <w:tr w:rsidR="00DD405A" w:rsidRPr="00014413" w14:paraId="7C765246" w14:textId="77777777" w:rsidTr="00DC4AFD">
        <w:trPr>
          <w:cantSplit/>
          <w:tblHeader/>
        </w:trPr>
        <w:tc>
          <w:tcPr>
            <w:tcW w:w="1325" w:type="dxa"/>
            <w:tcMar>
              <w:top w:w="86" w:type="dxa"/>
              <w:left w:w="115" w:type="dxa"/>
              <w:bottom w:w="86" w:type="dxa"/>
              <w:right w:w="115" w:type="dxa"/>
            </w:tcMar>
          </w:tcPr>
          <w:p w14:paraId="15596C1C" w14:textId="77777777" w:rsidR="00DD405A" w:rsidRPr="00014413" w:rsidRDefault="00DD405A" w:rsidP="00EA7109">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8745" w:type="dxa"/>
            <w:gridSpan w:val="3"/>
            <w:tcMar>
              <w:top w:w="86" w:type="dxa"/>
              <w:left w:w="115" w:type="dxa"/>
              <w:bottom w:w="86" w:type="dxa"/>
              <w:right w:w="115" w:type="dxa"/>
            </w:tcMar>
          </w:tcPr>
          <w:p w14:paraId="149A3F2D" w14:textId="4832136D" w:rsidR="00DD405A" w:rsidRPr="00014413" w:rsidRDefault="00DD405A" w:rsidP="00EA7109">
            <w:pPr>
              <w:tabs>
                <w:tab w:val="left" w:pos="-1440"/>
                <w:tab w:val="left" w:pos="-720"/>
                <w:tab w:val="left" w:pos="360"/>
                <w:tab w:val="left" w:pos="720"/>
                <w:tab w:val="left" w:pos="1152"/>
              </w:tabs>
              <w:rPr>
                <w:rFonts w:cs="Arial"/>
                <w:spacing w:val="-3"/>
                <w:szCs w:val="22"/>
              </w:rPr>
            </w:pPr>
            <w:r>
              <w:rPr>
                <w:rFonts w:cs="Arial"/>
                <w:spacing w:val="-3"/>
                <w:szCs w:val="22"/>
              </w:rPr>
              <w:t>Director, Purchasing and Material Management</w:t>
            </w:r>
          </w:p>
        </w:tc>
      </w:tr>
      <w:tr w:rsidR="00AC4089" w:rsidRPr="00014413" w14:paraId="1A088D87" w14:textId="77777777" w:rsidTr="00DC4AFD">
        <w:trPr>
          <w:trHeight w:val="390"/>
        </w:trPr>
        <w:tc>
          <w:tcPr>
            <w:tcW w:w="1325" w:type="dxa"/>
            <w:tcMar>
              <w:top w:w="86" w:type="dxa"/>
              <w:left w:w="115" w:type="dxa"/>
              <w:bottom w:w="86" w:type="dxa"/>
              <w:right w:w="115" w:type="dxa"/>
            </w:tcMar>
          </w:tcPr>
          <w:p w14:paraId="623F38B8" w14:textId="77777777" w:rsidR="00AC4089" w:rsidRPr="00014413" w:rsidRDefault="00AC4089" w:rsidP="00EA7109">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690" w:type="dxa"/>
            <w:tcMar>
              <w:top w:w="86" w:type="dxa"/>
              <w:left w:w="115" w:type="dxa"/>
              <w:bottom w:w="86" w:type="dxa"/>
              <w:right w:w="115" w:type="dxa"/>
            </w:tcMar>
          </w:tcPr>
          <w:p w14:paraId="2E6FDD43" w14:textId="77777777" w:rsidR="00AC4089" w:rsidRPr="006D6E49" w:rsidRDefault="00AC4089" w:rsidP="00EA7109">
            <w:pPr>
              <w:tabs>
                <w:tab w:val="left" w:pos="-1440"/>
                <w:tab w:val="left" w:pos="-720"/>
                <w:tab w:val="left" w:pos="360"/>
                <w:tab w:val="left" w:pos="720"/>
                <w:tab w:val="left" w:pos="1152"/>
              </w:tabs>
              <w:rPr>
                <w:rFonts w:cs="Arial"/>
                <w:spacing w:val="-3"/>
                <w:szCs w:val="22"/>
              </w:rPr>
            </w:pPr>
            <w:r>
              <w:rPr>
                <w:rFonts w:cs="Arial"/>
                <w:spacing w:val="-3"/>
                <w:szCs w:val="22"/>
              </w:rPr>
              <w:t>Purchasing and Material Management</w:t>
            </w:r>
          </w:p>
        </w:tc>
        <w:tc>
          <w:tcPr>
            <w:tcW w:w="984" w:type="dxa"/>
          </w:tcPr>
          <w:p w14:paraId="148814D5" w14:textId="77777777" w:rsidR="00AC4089" w:rsidRPr="00014413" w:rsidRDefault="00AC4089" w:rsidP="00DC4AFD">
            <w:pPr>
              <w:tabs>
                <w:tab w:val="left" w:pos="-1440"/>
                <w:tab w:val="left" w:pos="-720"/>
                <w:tab w:val="left" w:pos="360"/>
                <w:tab w:val="left" w:pos="720"/>
                <w:tab w:val="left" w:pos="1152"/>
              </w:tabs>
              <w:ind w:left="-90" w:firstLine="75"/>
              <w:rPr>
                <w:rFonts w:cs="Arial"/>
                <w:b/>
                <w:spacing w:val="-3"/>
                <w:szCs w:val="22"/>
              </w:rPr>
            </w:pPr>
            <w:r w:rsidRPr="00014413">
              <w:rPr>
                <w:rFonts w:cs="Arial"/>
                <w:b/>
                <w:spacing w:val="-3"/>
                <w:szCs w:val="22"/>
              </w:rPr>
              <w:t>Range:</w:t>
            </w:r>
          </w:p>
        </w:tc>
        <w:tc>
          <w:tcPr>
            <w:tcW w:w="4070" w:type="dxa"/>
            <w:tcMar>
              <w:top w:w="86" w:type="dxa"/>
              <w:left w:w="115" w:type="dxa"/>
              <w:bottom w:w="86" w:type="dxa"/>
              <w:right w:w="115" w:type="dxa"/>
            </w:tcMar>
          </w:tcPr>
          <w:p w14:paraId="4393D96A" w14:textId="7636C8CB" w:rsidR="00AC4089" w:rsidRPr="00014413" w:rsidRDefault="005210F1" w:rsidP="00EA7109">
            <w:pPr>
              <w:tabs>
                <w:tab w:val="left" w:pos="-1440"/>
                <w:tab w:val="left" w:pos="-720"/>
                <w:tab w:val="left" w:pos="360"/>
                <w:tab w:val="left" w:pos="720"/>
                <w:tab w:val="left" w:pos="1152"/>
              </w:tabs>
              <w:rPr>
                <w:rFonts w:cs="Arial"/>
                <w:spacing w:val="-3"/>
                <w:szCs w:val="22"/>
              </w:rPr>
            </w:pPr>
            <w:r>
              <w:rPr>
                <w:rFonts w:cs="Arial"/>
                <w:spacing w:val="-3"/>
                <w:szCs w:val="22"/>
              </w:rPr>
              <w:t>30</w:t>
            </w:r>
          </w:p>
        </w:tc>
      </w:tr>
      <w:tr w:rsidR="003E2784" w:rsidRPr="00014413" w14:paraId="39268C2C" w14:textId="77777777" w:rsidTr="00DC4AFD">
        <w:tc>
          <w:tcPr>
            <w:tcW w:w="1325" w:type="dxa"/>
            <w:tcMar>
              <w:top w:w="86" w:type="dxa"/>
              <w:left w:w="115" w:type="dxa"/>
              <w:bottom w:w="86" w:type="dxa"/>
              <w:right w:w="115" w:type="dxa"/>
            </w:tcMar>
          </w:tcPr>
          <w:p w14:paraId="552A3B99" w14:textId="77777777" w:rsidR="003E2784" w:rsidRPr="004E3625" w:rsidRDefault="003E2784" w:rsidP="00EA7109">
            <w:pPr>
              <w:tabs>
                <w:tab w:val="left" w:pos="-1440"/>
                <w:tab w:val="left" w:pos="-720"/>
                <w:tab w:val="left" w:pos="360"/>
                <w:tab w:val="left" w:pos="720"/>
                <w:tab w:val="left" w:pos="1152"/>
              </w:tabs>
              <w:rPr>
                <w:rFonts w:cs="Arial"/>
                <w:b/>
                <w:spacing w:val="-3"/>
                <w:szCs w:val="22"/>
              </w:rPr>
            </w:pPr>
            <w:r w:rsidRPr="004E3625">
              <w:rPr>
                <w:rFonts w:cs="Arial"/>
                <w:b/>
                <w:spacing w:val="-3"/>
                <w:szCs w:val="22"/>
              </w:rPr>
              <w:t>FLSA:</w:t>
            </w:r>
          </w:p>
        </w:tc>
        <w:tc>
          <w:tcPr>
            <w:tcW w:w="3690" w:type="dxa"/>
            <w:tcMar>
              <w:top w:w="86" w:type="dxa"/>
              <w:left w:w="115" w:type="dxa"/>
              <w:bottom w:w="86" w:type="dxa"/>
              <w:right w:w="115" w:type="dxa"/>
            </w:tcMar>
          </w:tcPr>
          <w:p w14:paraId="503D4854" w14:textId="3AB70967" w:rsidR="003E2784" w:rsidRPr="004E3625" w:rsidRDefault="009B41FA" w:rsidP="00EA7109">
            <w:pPr>
              <w:tabs>
                <w:tab w:val="left" w:pos="-1440"/>
                <w:tab w:val="left" w:pos="-720"/>
                <w:tab w:val="left" w:pos="360"/>
                <w:tab w:val="left" w:pos="720"/>
                <w:tab w:val="left" w:pos="1152"/>
              </w:tabs>
              <w:rPr>
                <w:rFonts w:cs="Arial"/>
                <w:spacing w:val="-3"/>
                <w:szCs w:val="22"/>
              </w:rPr>
            </w:pPr>
            <w:r>
              <w:rPr>
                <w:rFonts w:cs="Arial"/>
                <w:spacing w:val="-3"/>
                <w:szCs w:val="22"/>
              </w:rPr>
              <w:t>E</w:t>
            </w:r>
            <w:r w:rsidR="004E3625">
              <w:rPr>
                <w:rFonts w:cs="Arial"/>
                <w:spacing w:val="-3"/>
                <w:szCs w:val="22"/>
              </w:rPr>
              <w:t>xempt</w:t>
            </w:r>
          </w:p>
        </w:tc>
        <w:tc>
          <w:tcPr>
            <w:tcW w:w="984" w:type="dxa"/>
          </w:tcPr>
          <w:p w14:paraId="5A0C9FFF" w14:textId="77777777" w:rsidR="003E2784" w:rsidRPr="00014413" w:rsidRDefault="003E2784" w:rsidP="00EA7109">
            <w:pPr>
              <w:tabs>
                <w:tab w:val="left" w:pos="-1440"/>
                <w:tab w:val="left" w:pos="-720"/>
                <w:tab w:val="left" w:pos="360"/>
                <w:tab w:val="left" w:pos="720"/>
                <w:tab w:val="left" w:pos="1152"/>
              </w:tabs>
              <w:rPr>
                <w:rFonts w:cs="Arial"/>
                <w:b/>
                <w:spacing w:val="-3"/>
                <w:szCs w:val="22"/>
              </w:rPr>
            </w:pPr>
            <w:r w:rsidRPr="004E3625">
              <w:rPr>
                <w:rFonts w:cs="Arial"/>
                <w:b/>
                <w:spacing w:val="-3"/>
                <w:szCs w:val="22"/>
              </w:rPr>
              <w:t>EEO:</w:t>
            </w:r>
          </w:p>
        </w:tc>
        <w:tc>
          <w:tcPr>
            <w:tcW w:w="4070" w:type="dxa"/>
            <w:tcMar>
              <w:top w:w="86" w:type="dxa"/>
              <w:left w:w="115" w:type="dxa"/>
              <w:bottom w:w="86" w:type="dxa"/>
              <w:right w:w="115" w:type="dxa"/>
            </w:tcMar>
          </w:tcPr>
          <w:p w14:paraId="3162DF8A" w14:textId="73765FD6" w:rsidR="003E2784" w:rsidRPr="00014413" w:rsidRDefault="00D14C8E" w:rsidP="00EA7109">
            <w:pPr>
              <w:tabs>
                <w:tab w:val="left" w:pos="-1440"/>
                <w:tab w:val="left" w:pos="-720"/>
                <w:tab w:val="left" w:pos="360"/>
                <w:tab w:val="left" w:pos="720"/>
                <w:tab w:val="left" w:pos="1152"/>
              </w:tabs>
              <w:rPr>
                <w:rFonts w:cs="Arial"/>
                <w:spacing w:val="-3"/>
                <w:szCs w:val="22"/>
              </w:rPr>
            </w:pPr>
            <w:r>
              <w:rPr>
                <w:rFonts w:cs="Arial"/>
                <w:spacing w:val="-3"/>
                <w:szCs w:val="22"/>
              </w:rPr>
              <w:t>Professional/nonfaculty</w:t>
            </w:r>
          </w:p>
        </w:tc>
      </w:tr>
    </w:tbl>
    <w:p w14:paraId="16DC4210" w14:textId="77777777" w:rsidR="00335180" w:rsidRPr="003D3D3D" w:rsidRDefault="00335180" w:rsidP="00EA7109">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ADF1DA2" w14:textId="77777777" w:rsidR="00BD6810" w:rsidRPr="00014413" w:rsidRDefault="00B10FD4" w:rsidP="00EA7109">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7C807DB4" w14:textId="171F7CC9" w:rsidR="00335180" w:rsidRDefault="0070316D" w:rsidP="00EA7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014413">
        <w:rPr>
          <w:rFonts w:cs="Arial"/>
          <w:sz w:val="22"/>
          <w:szCs w:val="22"/>
        </w:rPr>
        <w:t xml:space="preserve">Under </w:t>
      </w:r>
      <w:r w:rsidR="00806AE3">
        <w:rPr>
          <w:rFonts w:cs="Arial"/>
          <w:sz w:val="22"/>
          <w:szCs w:val="22"/>
        </w:rPr>
        <w:t>direction</w:t>
      </w:r>
      <w:r w:rsidR="00EA7109">
        <w:rPr>
          <w:rFonts w:cs="Arial"/>
          <w:sz w:val="22"/>
          <w:szCs w:val="22"/>
        </w:rPr>
        <w:t>,</w:t>
      </w:r>
      <w:r w:rsidR="00415FF5" w:rsidRPr="00415FF5">
        <w:rPr>
          <w:rFonts w:cs="Arial"/>
          <w:sz w:val="22"/>
          <w:szCs w:val="22"/>
        </w:rPr>
        <w:t xml:space="preserve"> </w:t>
      </w:r>
      <w:r w:rsidR="00806AE3">
        <w:rPr>
          <w:rFonts w:cs="Arial"/>
          <w:sz w:val="22"/>
          <w:szCs w:val="22"/>
        </w:rPr>
        <w:t xml:space="preserve">provide leadership and direction to plan, </w:t>
      </w:r>
      <w:r w:rsidR="007750DE">
        <w:rPr>
          <w:rFonts w:cs="Arial"/>
          <w:sz w:val="22"/>
          <w:szCs w:val="22"/>
        </w:rPr>
        <w:t>supervise and</w:t>
      </w:r>
      <w:r w:rsidR="00806AE3">
        <w:rPr>
          <w:rFonts w:cs="Arial"/>
          <w:sz w:val="22"/>
          <w:szCs w:val="22"/>
        </w:rPr>
        <w:t xml:space="preserve"> over</w:t>
      </w:r>
      <w:r w:rsidR="007750DE">
        <w:rPr>
          <w:rFonts w:cs="Arial"/>
          <w:sz w:val="22"/>
          <w:szCs w:val="22"/>
        </w:rPr>
        <w:t xml:space="preserve">see the activities and operations of the Purchasing Department; </w:t>
      </w:r>
      <w:r w:rsidR="00806AE3">
        <w:rPr>
          <w:rFonts w:cs="Arial"/>
          <w:sz w:val="22"/>
          <w:szCs w:val="22"/>
        </w:rPr>
        <w:t>recommend and assist in the implementation of goals and objectives</w:t>
      </w:r>
      <w:r w:rsidR="007750DE">
        <w:rPr>
          <w:rFonts w:cs="Arial"/>
          <w:sz w:val="22"/>
          <w:szCs w:val="22"/>
        </w:rPr>
        <w:t>;</w:t>
      </w:r>
      <w:r w:rsidR="00806AE3">
        <w:rPr>
          <w:rFonts w:cs="Arial"/>
          <w:sz w:val="22"/>
          <w:szCs w:val="22"/>
        </w:rPr>
        <w:t xml:space="preserve"> establish schedules and methods for timely purchasing functions to meet the needs of the District, implement policies and procedures</w:t>
      </w:r>
      <w:r w:rsidR="007750DE">
        <w:rPr>
          <w:rFonts w:cs="Arial"/>
          <w:sz w:val="22"/>
          <w:szCs w:val="22"/>
        </w:rPr>
        <w:t xml:space="preserve">; evaluate and monitor the adequacy and effectiveness of internal controls; </w:t>
      </w:r>
      <w:r w:rsidR="00415FF5">
        <w:rPr>
          <w:rFonts w:cs="Arial"/>
          <w:sz w:val="22"/>
          <w:szCs w:val="22"/>
        </w:rPr>
        <w:t xml:space="preserve">perform </w:t>
      </w:r>
      <w:r w:rsidR="00415FF5" w:rsidRPr="00A13024">
        <w:rPr>
          <w:rFonts w:cs="Arial"/>
          <w:sz w:val="22"/>
          <w:szCs w:val="22"/>
        </w:rPr>
        <w:t xml:space="preserve">complex </w:t>
      </w:r>
      <w:r w:rsidR="00EA7109">
        <w:rPr>
          <w:rFonts w:cs="Arial"/>
          <w:sz w:val="22"/>
          <w:szCs w:val="22"/>
        </w:rPr>
        <w:t xml:space="preserve">duties </w:t>
      </w:r>
      <w:r w:rsidR="00415FF5" w:rsidRPr="00A13024">
        <w:rPr>
          <w:rFonts w:cs="Arial"/>
          <w:sz w:val="22"/>
          <w:szCs w:val="22"/>
        </w:rPr>
        <w:t xml:space="preserve">related to the acquisition of </w:t>
      </w:r>
      <w:r w:rsidR="00F577CE">
        <w:rPr>
          <w:rFonts w:cs="Arial"/>
          <w:sz w:val="22"/>
          <w:szCs w:val="22"/>
        </w:rPr>
        <w:t>equipment, goods, services</w:t>
      </w:r>
      <w:r w:rsidR="00F577CE" w:rsidRPr="00A13024">
        <w:rPr>
          <w:rFonts w:cs="Arial"/>
          <w:sz w:val="22"/>
          <w:szCs w:val="22"/>
        </w:rPr>
        <w:t xml:space="preserve"> </w:t>
      </w:r>
      <w:r w:rsidR="00415FF5" w:rsidRPr="00A13024">
        <w:rPr>
          <w:rFonts w:cs="Arial"/>
          <w:sz w:val="22"/>
          <w:szCs w:val="22"/>
        </w:rPr>
        <w:t>and construc</w:t>
      </w:r>
      <w:r w:rsidR="00EA7109">
        <w:rPr>
          <w:rFonts w:cs="Arial"/>
          <w:sz w:val="22"/>
          <w:szCs w:val="22"/>
        </w:rPr>
        <w:softHyphen/>
      </w:r>
      <w:r w:rsidR="00EA7109">
        <w:rPr>
          <w:rFonts w:cs="Arial"/>
          <w:sz w:val="22"/>
          <w:szCs w:val="22"/>
        </w:rPr>
        <w:softHyphen/>
        <w:t>tion</w:t>
      </w:r>
      <w:r w:rsidR="00415FF5" w:rsidRPr="00A13024">
        <w:rPr>
          <w:rFonts w:cs="Arial"/>
          <w:sz w:val="22"/>
          <w:szCs w:val="22"/>
        </w:rPr>
        <w:t xml:space="preserve"> services in accordance with applicable laws, policies</w:t>
      </w:r>
      <w:r w:rsidR="00EA7109">
        <w:rPr>
          <w:rFonts w:cs="Arial"/>
          <w:sz w:val="22"/>
          <w:szCs w:val="22"/>
        </w:rPr>
        <w:t>, procedures, ethical standards</w:t>
      </w:r>
      <w:r w:rsidR="00415FF5" w:rsidRPr="00A13024">
        <w:rPr>
          <w:rFonts w:cs="Arial"/>
          <w:sz w:val="22"/>
          <w:szCs w:val="22"/>
        </w:rPr>
        <w:t xml:space="preserve"> and guidelines</w:t>
      </w:r>
      <w:r w:rsidR="005F61E7">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622CCCE7" w14:textId="43FBA1B5" w:rsidR="00BD6810" w:rsidRPr="00014413" w:rsidRDefault="00BD6810" w:rsidP="00EA7109">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BBDA37D" w14:textId="77777777" w:rsidR="00AD18D0" w:rsidRPr="00335180" w:rsidRDefault="00AD18D0" w:rsidP="00EA7109">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5AFB520" w14:textId="41752322" w:rsidR="007750DE" w:rsidRPr="007750DE" w:rsidRDefault="007750DE" w:rsidP="007750DE">
      <w:pPr>
        <w:pStyle w:val="Default"/>
        <w:numPr>
          <w:ilvl w:val="0"/>
          <w:numId w:val="7"/>
        </w:numPr>
        <w:spacing w:after="160"/>
        <w:rPr>
          <w:rFonts w:ascii="Arial" w:hAnsi="Arial"/>
          <w:szCs w:val="22"/>
        </w:rPr>
      </w:pPr>
      <w:r w:rsidRPr="007750DE">
        <w:rPr>
          <w:rFonts w:ascii="Arial" w:hAnsi="Arial"/>
          <w:szCs w:val="22"/>
        </w:rPr>
        <w:t xml:space="preserve">Plan, assign, schedule, supervise and evaluate the </w:t>
      </w:r>
      <w:r w:rsidR="001229B3">
        <w:rPr>
          <w:rFonts w:ascii="Arial" w:hAnsi="Arial"/>
          <w:szCs w:val="22"/>
        </w:rPr>
        <w:t>performance</w:t>
      </w:r>
      <w:r w:rsidRPr="007750DE">
        <w:rPr>
          <w:rFonts w:ascii="Arial" w:hAnsi="Arial"/>
          <w:szCs w:val="22"/>
        </w:rPr>
        <w:t xml:space="preserve"> of assigned staff; with staff, develop, </w:t>
      </w:r>
      <w:r w:rsidR="00C71D0B" w:rsidRPr="007750DE">
        <w:rPr>
          <w:rFonts w:ascii="Arial" w:hAnsi="Arial"/>
          <w:szCs w:val="22"/>
        </w:rPr>
        <w:t>implement</w:t>
      </w:r>
      <w:r w:rsidRPr="007750DE">
        <w:rPr>
          <w:rFonts w:ascii="Arial" w:hAnsi="Arial"/>
          <w:szCs w:val="22"/>
        </w:rPr>
        <w:t xml:space="preserve"> and monitor operational plans to achieve assigned unit objectives; make purchases and other expenditures in accordance with district procedures and monitor performance; participate in developing, implementing and evaluating plans, processes and procedures to achieve established goals and objectives in accordance with department standards.</w:t>
      </w:r>
    </w:p>
    <w:p w14:paraId="40C44199" w14:textId="45D19FAD" w:rsidR="007750DE" w:rsidRPr="007750DE" w:rsidRDefault="007750DE" w:rsidP="007750DE">
      <w:pPr>
        <w:pStyle w:val="Default"/>
        <w:numPr>
          <w:ilvl w:val="0"/>
          <w:numId w:val="7"/>
        </w:numPr>
        <w:spacing w:after="160"/>
        <w:rPr>
          <w:rFonts w:ascii="Arial" w:hAnsi="Arial"/>
          <w:szCs w:val="22"/>
        </w:rPr>
      </w:pPr>
      <w:r w:rsidRPr="007750DE">
        <w:rPr>
          <w:rFonts w:ascii="Arial" w:hAnsi="Arial"/>
          <w:szCs w:val="22"/>
        </w:rPr>
        <w:t xml:space="preserve">Interview and participate in selecting new unit staff; establish performance requirements and personal development targets; regularly monitor performance and provide training, coaching and mentoring for performance improvement, in accordance with district human resources policies and labor contract agreements. </w:t>
      </w:r>
    </w:p>
    <w:p w14:paraId="44157488" w14:textId="77777777" w:rsidR="007750DE" w:rsidRPr="007750DE" w:rsidRDefault="007750DE" w:rsidP="007750DE">
      <w:pPr>
        <w:pStyle w:val="Default"/>
        <w:numPr>
          <w:ilvl w:val="0"/>
          <w:numId w:val="7"/>
        </w:numPr>
        <w:spacing w:after="160"/>
        <w:rPr>
          <w:rFonts w:ascii="Arial" w:hAnsi="Arial"/>
          <w:szCs w:val="22"/>
        </w:rPr>
      </w:pPr>
      <w:r w:rsidRPr="007750DE">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w:t>
      </w:r>
    </w:p>
    <w:p w14:paraId="56D65D3A" w14:textId="71001954" w:rsidR="00415FF5" w:rsidRPr="00415FF5" w:rsidRDefault="00415FF5" w:rsidP="00E67F5A">
      <w:pPr>
        <w:pStyle w:val="Default"/>
        <w:widowControl/>
        <w:numPr>
          <w:ilvl w:val="0"/>
          <w:numId w:val="7"/>
        </w:numPr>
        <w:spacing w:after="160"/>
        <w:rPr>
          <w:rFonts w:ascii="Arial" w:hAnsi="Arial"/>
          <w:szCs w:val="22"/>
        </w:rPr>
      </w:pPr>
      <w:r w:rsidRPr="00415FF5">
        <w:rPr>
          <w:rFonts w:ascii="Arial" w:hAnsi="Arial"/>
          <w:szCs w:val="22"/>
        </w:rPr>
        <w:lastRenderedPageBreak/>
        <w:t>Lead and perform the acquisition of general and construction</w:t>
      </w:r>
      <w:r w:rsidR="00EA7109">
        <w:rPr>
          <w:rFonts w:ascii="Arial" w:hAnsi="Arial"/>
          <w:szCs w:val="22"/>
        </w:rPr>
        <w:t>-</w:t>
      </w:r>
      <w:r w:rsidRPr="00415FF5">
        <w:rPr>
          <w:rFonts w:ascii="Arial" w:hAnsi="Arial"/>
          <w:szCs w:val="22"/>
        </w:rPr>
        <w:t xml:space="preserve">related goods and services, assign requisitions to staff, and communicate performance issues to management. </w:t>
      </w:r>
    </w:p>
    <w:p w14:paraId="78C34D16" w14:textId="1E9ABB9F" w:rsidR="00415FF5" w:rsidRPr="00415FF5" w:rsidRDefault="00415FF5" w:rsidP="00EA7109">
      <w:pPr>
        <w:pStyle w:val="Default"/>
        <w:widowControl/>
        <w:numPr>
          <w:ilvl w:val="0"/>
          <w:numId w:val="7"/>
        </w:numPr>
        <w:spacing w:after="160"/>
        <w:rPr>
          <w:rFonts w:ascii="Arial" w:hAnsi="Arial"/>
          <w:szCs w:val="22"/>
        </w:rPr>
      </w:pPr>
      <w:r w:rsidRPr="00415FF5">
        <w:rPr>
          <w:rFonts w:ascii="Arial" w:hAnsi="Arial"/>
          <w:szCs w:val="22"/>
        </w:rPr>
        <w:t>Determine and evaluate appro</w:t>
      </w:r>
      <w:r w:rsidR="00EA7109">
        <w:rPr>
          <w:rFonts w:ascii="Arial" w:hAnsi="Arial"/>
          <w:szCs w:val="22"/>
        </w:rPr>
        <w:t>priate procurement requirements;</w:t>
      </w:r>
      <w:r w:rsidR="001F6CE1">
        <w:rPr>
          <w:rFonts w:ascii="Arial" w:hAnsi="Arial"/>
          <w:szCs w:val="22"/>
        </w:rPr>
        <w:t xml:space="preserve"> review, </w:t>
      </w:r>
      <w:r w:rsidR="004A53B3">
        <w:rPr>
          <w:rFonts w:ascii="Arial" w:hAnsi="Arial"/>
          <w:szCs w:val="22"/>
        </w:rPr>
        <w:t>participate in developing and</w:t>
      </w:r>
      <w:r w:rsidRPr="00415FF5">
        <w:rPr>
          <w:rFonts w:ascii="Arial" w:hAnsi="Arial"/>
          <w:szCs w:val="22"/>
        </w:rPr>
        <w:t xml:space="preserve"> process requests for qualifications</w:t>
      </w:r>
      <w:r w:rsidR="004A53B3">
        <w:rPr>
          <w:rFonts w:ascii="Arial" w:hAnsi="Arial"/>
          <w:szCs w:val="22"/>
        </w:rPr>
        <w:t xml:space="preserve"> (RFQs)</w:t>
      </w:r>
      <w:r w:rsidR="001F6CE1">
        <w:rPr>
          <w:rFonts w:ascii="Arial" w:hAnsi="Arial"/>
          <w:szCs w:val="22"/>
        </w:rPr>
        <w:t>, requests for proposals</w:t>
      </w:r>
      <w:r w:rsidR="004A53B3">
        <w:rPr>
          <w:rFonts w:ascii="Arial" w:hAnsi="Arial"/>
          <w:szCs w:val="22"/>
        </w:rPr>
        <w:t xml:space="preserve"> (RFPs),</w:t>
      </w:r>
      <w:r w:rsidRPr="00415FF5">
        <w:rPr>
          <w:rFonts w:ascii="Arial" w:hAnsi="Arial"/>
          <w:szCs w:val="22"/>
        </w:rPr>
        <w:t xml:space="preserve"> request</w:t>
      </w:r>
      <w:r w:rsidR="00EA7109">
        <w:rPr>
          <w:rFonts w:ascii="Arial" w:hAnsi="Arial"/>
          <w:szCs w:val="22"/>
        </w:rPr>
        <w:t>s</w:t>
      </w:r>
      <w:r w:rsidR="001F6CE1">
        <w:rPr>
          <w:rFonts w:ascii="Arial" w:hAnsi="Arial"/>
          <w:szCs w:val="22"/>
        </w:rPr>
        <w:t xml:space="preserve"> for </w:t>
      </w:r>
      <w:r w:rsidR="004A53B3">
        <w:rPr>
          <w:rFonts w:ascii="Arial" w:hAnsi="Arial"/>
          <w:szCs w:val="22"/>
        </w:rPr>
        <w:t xml:space="preserve">formal and informal </w:t>
      </w:r>
      <w:r w:rsidR="001F6CE1">
        <w:rPr>
          <w:rFonts w:ascii="Arial" w:hAnsi="Arial"/>
          <w:szCs w:val="22"/>
        </w:rPr>
        <w:t>bids</w:t>
      </w:r>
      <w:r w:rsidR="004A53B3">
        <w:rPr>
          <w:rFonts w:ascii="Arial" w:hAnsi="Arial"/>
          <w:szCs w:val="22"/>
        </w:rPr>
        <w:t xml:space="preserve">, </w:t>
      </w:r>
      <w:r w:rsidRPr="00415FF5">
        <w:rPr>
          <w:rFonts w:ascii="Arial" w:hAnsi="Arial"/>
          <w:szCs w:val="22"/>
        </w:rPr>
        <w:t>purchase orders</w:t>
      </w:r>
      <w:r w:rsidR="00EA7109">
        <w:rPr>
          <w:rFonts w:ascii="Arial" w:hAnsi="Arial"/>
          <w:szCs w:val="22"/>
        </w:rPr>
        <w:t xml:space="preserve"> and</w:t>
      </w:r>
      <w:r w:rsidRPr="00415FF5">
        <w:rPr>
          <w:rFonts w:ascii="Arial" w:hAnsi="Arial"/>
          <w:szCs w:val="22"/>
        </w:rPr>
        <w:t xml:space="preserve"> contracts </w:t>
      </w:r>
      <w:r w:rsidR="004A53B3">
        <w:rPr>
          <w:rFonts w:ascii="Arial" w:hAnsi="Arial"/>
          <w:szCs w:val="22"/>
        </w:rPr>
        <w:t xml:space="preserve">in a timely and accurate manner </w:t>
      </w:r>
      <w:r w:rsidRPr="00415FF5">
        <w:rPr>
          <w:rFonts w:ascii="Arial" w:hAnsi="Arial"/>
          <w:szCs w:val="22"/>
        </w:rPr>
        <w:t xml:space="preserve">in accordance with appropriate cost and value parameters, </w:t>
      </w:r>
      <w:r w:rsidR="00EA7109">
        <w:rPr>
          <w:rFonts w:ascii="Arial" w:hAnsi="Arial"/>
          <w:szCs w:val="22"/>
        </w:rPr>
        <w:t xml:space="preserve">procurement </w:t>
      </w:r>
      <w:r w:rsidRPr="00415FF5">
        <w:rPr>
          <w:rFonts w:ascii="Arial" w:hAnsi="Arial"/>
          <w:szCs w:val="22"/>
        </w:rPr>
        <w:t>authoriza</w:t>
      </w:r>
      <w:r w:rsidR="00EA7109">
        <w:rPr>
          <w:rFonts w:ascii="Arial" w:hAnsi="Arial"/>
          <w:szCs w:val="22"/>
        </w:rPr>
        <w:softHyphen/>
      </w:r>
      <w:r w:rsidRPr="00415FF5">
        <w:rPr>
          <w:rFonts w:ascii="Arial" w:hAnsi="Arial"/>
          <w:szCs w:val="22"/>
        </w:rPr>
        <w:t>tions, applicable laws, regulations, policies, procedures, ethical standards</w:t>
      </w:r>
      <w:r w:rsidR="00EA7109">
        <w:rPr>
          <w:rFonts w:ascii="Arial" w:hAnsi="Arial"/>
          <w:szCs w:val="22"/>
        </w:rPr>
        <w:t xml:space="preserve"> and</w:t>
      </w:r>
      <w:r w:rsidR="001F6CE1">
        <w:rPr>
          <w:rFonts w:ascii="Arial" w:hAnsi="Arial"/>
          <w:szCs w:val="22"/>
        </w:rPr>
        <w:t xml:space="preserve"> guidelines; </w:t>
      </w:r>
      <w:r w:rsidR="004A53B3">
        <w:rPr>
          <w:rFonts w:ascii="Arial" w:hAnsi="Arial"/>
          <w:szCs w:val="22"/>
        </w:rPr>
        <w:t xml:space="preserve">incorporate and </w:t>
      </w:r>
      <w:r w:rsidR="001F6CE1">
        <w:rPr>
          <w:rFonts w:ascii="Arial" w:hAnsi="Arial"/>
          <w:szCs w:val="22"/>
        </w:rPr>
        <w:t>negotiate appropriate terms and conditions</w:t>
      </w:r>
    </w:p>
    <w:p w14:paraId="50F3CFD7" w14:textId="2A810B58" w:rsidR="00415FF5" w:rsidRPr="00415FF5" w:rsidRDefault="00415FF5" w:rsidP="00EA7109">
      <w:pPr>
        <w:pStyle w:val="Default"/>
        <w:widowControl/>
        <w:numPr>
          <w:ilvl w:val="0"/>
          <w:numId w:val="7"/>
        </w:numPr>
        <w:spacing w:after="160"/>
        <w:rPr>
          <w:rFonts w:ascii="Arial" w:hAnsi="Arial"/>
          <w:szCs w:val="22"/>
        </w:rPr>
      </w:pPr>
      <w:r w:rsidRPr="00415FF5">
        <w:rPr>
          <w:rFonts w:ascii="Arial" w:hAnsi="Arial"/>
          <w:szCs w:val="22"/>
        </w:rPr>
        <w:t>Manage and participate in the development of bid specifications, requests for qualifications, requests for proposals</w:t>
      </w:r>
      <w:r w:rsidR="00EA7109">
        <w:rPr>
          <w:rFonts w:ascii="Arial" w:hAnsi="Arial"/>
          <w:szCs w:val="22"/>
        </w:rPr>
        <w:t xml:space="preserve"> and</w:t>
      </w:r>
      <w:r w:rsidRPr="00415FF5">
        <w:rPr>
          <w:rFonts w:ascii="Arial" w:hAnsi="Arial"/>
          <w:szCs w:val="22"/>
        </w:rPr>
        <w:t xml:space="preserve"> contracts for the procurement of general and constructi</w:t>
      </w:r>
      <w:r w:rsidR="00EA7109">
        <w:rPr>
          <w:rFonts w:ascii="Arial" w:hAnsi="Arial"/>
          <w:szCs w:val="22"/>
        </w:rPr>
        <w:t>on-related goods and services; n</w:t>
      </w:r>
      <w:r w:rsidRPr="00415FF5">
        <w:rPr>
          <w:rFonts w:ascii="Arial" w:hAnsi="Arial"/>
          <w:szCs w:val="22"/>
        </w:rPr>
        <w:t>egotiate and incorporate appropriate contract terms and condi</w:t>
      </w:r>
      <w:r w:rsidR="00EA7109">
        <w:rPr>
          <w:rFonts w:ascii="Arial" w:hAnsi="Arial"/>
          <w:szCs w:val="22"/>
        </w:rPr>
        <w:softHyphen/>
      </w:r>
      <w:r w:rsidRPr="00415FF5">
        <w:rPr>
          <w:rFonts w:ascii="Arial" w:hAnsi="Arial"/>
          <w:szCs w:val="22"/>
        </w:rPr>
        <w:t xml:space="preserve">tions. </w:t>
      </w:r>
    </w:p>
    <w:p w14:paraId="70DC2548" w14:textId="4621DA8A" w:rsidR="00415FF5" w:rsidRDefault="00415FF5" w:rsidP="00EA7109">
      <w:pPr>
        <w:pStyle w:val="Default"/>
        <w:widowControl/>
        <w:numPr>
          <w:ilvl w:val="0"/>
          <w:numId w:val="7"/>
        </w:numPr>
        <w:spacing w:after="160"/>
        <w:rPr>
          <w:rFonts w:ascii="Arial" w:hAnsi="Arial"/>
          <w:szCs w:val="22"/>
        </w:rPr>
      </w:pPr>
      <w:r w:rsidRPr="00415FF5">
        <w:rPr>
          <w:rFonts w:ascii="Arial" w:hAnsi="Arial"/>
          <w:szCs w:val="22"/>
        </w:rPr>
        <w:t>Perfo</w:t>
      </w:r>
      <w:r w:rsidR="00EA7109">
        <w:rPr>
          <w:rFonts w:ascii="Arial" w:hAnsi="Arial"/>
          <w:szCs w:val="22"/>
        </w:rPr>
        <w:t>rm price, cost and value analyse</w:t>
      </w:r>
      <w:r w:rsidRPr="00415FF5">
        <w:rPr>
          <w:rFonts w:ascii="Arial" w:hAnsi="Arial"/>
          <w:szCs w:val="22"/>
        </w:rPr>
        <w:t>s of bids, quotes</w:t>
      </w:r>
      <w:r w:rsidR="00EA7109">
        <w:rPr>
          <w:rFonts w:ascii="Arial" w:hAnsi="Arial"/>
          <w:szCs w:val="22"/>
        </w:rPr>
        <w:t xml:space="preserve"> and</w:t>
      </w:r>
      <w:r w:rsidRPr="00415FF5">
        <w:rPr>
          <w:rFonts w:ascii="Arial" w:hAnsi="Arial"/>
          <w:szCs w:val="22"/>
        </w:rPr>
        <w:t xml:space="preserve"> proposals to determine which response</w:t>
      </w:r>
      <w:r w:rsidR="005F61E7">
        <w:rPr>
          <w:rFonts w:ascii="Arial" w:hAnsi="Arial"/>
          <w:szCs w:val="22"/>
        </w:rPr>
        <w:t>s best suit</w:t>
      </w:r>
      <w:r w:rsidRPr="00415FF5">
        <w:rPr>
          <w:rFonts w:ascii="Arial" w:hAnsi="Arial"/>
          <w:szCs w:val="22"/>
        </w:rPr>
        <w:t xml:space="preserve"> the </w:t>
      </w:r>
      <w:r w:rsidR="00EA7109">
        <w:rPr>
          <w:rFonts w:ascii="Arial" w:hAnsi="Arial"/>
          <w:szCs w:val="22"/>
        </w:rPr>
        <w:t xml:space="preserve">district’s </w:t>
      </w:r>
      <w:r w:rsidRPr="00415FF5">
        <w:rPr>
          <w:rFonts w:ascii="Arial" w:hAnsi="Arial"/>
          <w:szCs w:val="22"/>
        </w:rPr>
        <w:t>needs</w:t>
      </w:r>
      <w:r w:rsidR="00EA7109">
        <w:rPr>
          <w:rFonts w:ascii="Arial" w:hAnsi="Arial"/>
          <w:szCs w:val="22"/>
        </w:rPr>
        <w:t>; p</w:t>
      </w:r>
      <w:r w:rsidRPr="00415FF5">
        <w:rPr>
          <w:rFonts w:ascii="Arial" w:hAnsi="Arial"/>
          <w:szCs w:val="22"/>
        </w:rPr>
        <w:t xml:space="preserve">repare </w:t>
      </w:r>
      <w:r w:rsidR="004A53B3">
        <w:rPr>
          <w:rFonts w:ascii="Arial" w:hAnsi="Arial"/>
          <w:szCs w:val="22"/>
        </w:rPr>
        <w:t>and maintain a</w:t>
      </w:r>
      <w:r w:rsidRPr="00415FF5">
        <w:rPr>
          <w:rFonts w:ascii="Arial" w:hAnsi="Arial"/>
          <w:szCs w:val="22"/>
        </w:rPr>
        <w:t>ppropriate documentation for sub</w:t>
      </w:r>
      <w:r w:rsidR="00EA7109">
        <w:rPr>
          <w:rFonts w:ascii="Arial" w:hAnsi="Arial"/>
          <w:szCs w:val="22"/>
        </w:rPr>
        <w:t>mittal of award recommendations</w:t>
      </w:r>
      <w:r w:rsidR="004A53B3">
        <w:rPr>
          <w:rFonts w:ascii="Arial" w:hAnsi="Arial"/>
          <w:szCs w:val="22"/>
        </w:rPr>
        <w:t xml:space="preserve">; </w:t>
      </w:r>
      <w:r w:rsidRPr="00415FF5">
        <w:rPr>
          <w:rFonts w:ascii="Arial" w:hAnsi="Arial"/>
          <w:szCs w:val="22"/>
        </w:rPr>
        <w:t>issue purchase</w:t>
      </w:r>
      <w:r w:rsidR="004A53B3">
        <w:rPr>
          <w:rFonts w:ascii="Arial" w:hAnsi="Arial"/>
          <w:szCs w:val="22"/>
        </w:rPr>
        <w:t xml:space="preserve"> orders</w:t>
      </w:r>
      <w:r w:rsidR="001F6CE1">
        <w:rPr>
          <w:rFonts w:ascii="Arial" w:hAnsi="Arial"/>
          <w:szCs w:val="22"/>
        </w:rPr>
        <w:t>;</w:t>
      </w:r>
      <w:r w:rsidR="00EA7109">
        <w:rPr>
          <w:rFonts w:ascii="Arial" w:hAnsi="Arial"/>
          <w:szCs w:val="22"/>
        </w:rPr>
        <w:t xml:space="preserve"> m</w:t>
      </w:r>
      <w:r w:rsidRPr="00415FF5">
        <w:rPr>
          <w:rFonts w:ascii="Arial" w:hAnsi="Arial"/>
          <w:szCs w:val="22"/>
        </w:rPr>
        <w:t>onitor the status and compliance of bids, purchase orders</w:t>
      </w:r>
      <w:r w:rsidR="00EA7109">
        <w:rPr>
          <w:rFonts w:ascii="Arial" w:hAnsi="Arial"/>
          <w:szCs w:val="22"/>
        </w:rPr>
        <w:t xml:space="preserve"> and</w:t>
      </w:r>
      <w:r w:rsidRPr="00415FF5">
        <w:rPr>
          <w:rFonts w:ascii="Arial" w:hAnsi="Arial"/>
          <w:szCs w:val="22"/>
        </w:rPr>
        <w:t xml:space="preserve"> contracts throughout bid and contract </w:t>
      </w:r>
      <w:r w:rsidR="004A53B3">
        <w:rPr>
          <w:rFonts w:ascii="Arial" w:hAnsi="Arial"/>
          <w:szCs w:val="22"/>
        </w:rPr>
        <w:t>periods</w:t>
      </w:r>
      <w:r w:rsidRPr="00415FF5">
        <w:rPr>
          <w:rFonts w:ascii="Arial" w:hAnsi="Arial"/>
          <w:szCs w:val="22"/>
        </w:rPr>
        <w:t xml:space="preserve">. </w:t>
      </w:r>
    </w:p>
    <w:p w14:paraId="6ECF98CB" w14:textId="75DA51DF" w:rsidR="00415FF5" w:rsidRPr="00415FF5" w:rsidRDefault="00415FF5" w:rsidP="00EA7109">
      <w:pPr>
        <w:pStyle w:val="Default"/>
        <w:widowControl/>
        <w:numPr>
          <w:ilvl w:val="0"/>
          <w:numId w:val="7"/>
        </w:numPr>
        <w:spacing w:after="160"/>
        <w:rPr>
          <w:rFonts w:ascii="Arial" w:hAnsi="Arial"/>
          <w:szCs w:val="22"/>
        </w:rPr>
      </w:pPr>
      <w:r w:rsidRPr="00415FF5">
        <w:rPr>
          <w:rFonts w:ascii="Arial" w:hAnsi="Arial"/>
          <w:szCs w:val="22"/>
        </w:rPr>
        <w:t>Interpret, explain</w:t>
      </w:r>
      <w:r w:rsidR="00EA7109">
        <w:rPr>
          <w:rFonts w:ascii="Arial" w:hAnsi="Arial"/>
          <w:szCs w:val="22"/>
        </w:rPr>
        <w:t xml:space="preserve"> and</w:t>
      </w:r>
      <w:r w:rsidRPr="00415FF5">
        <w:rPr>
          <w:rFonts w:ascii="Arial" w:hAnsi="Arial"/>
          <w:szCs w:val="22"/>
        </w:rPr>
        <w:t xml:space="preserve"> provide technical expertise and guidance to </w:t>
      </w:r>
      <w:r w:rsidR="00EA7109">
        <w:rPr>
          <w:rFonts w:ascii="Arial" w:hAnsi="Arial"/>
          <w:szCs w:val="22"/>
        </w:rPr>
        <w:t>district</w:t>
      </w:r>
      <w:r w:rsidRPr="00415FF5">
        <w:rPr>
          <w:rFonts w:ascii="Arial" w:hAnsi="Arial"/>
          <w:szCs w:val="22"/>
        </w:rPr>
        <w:t xml:space="preserve"> staff, contractors</w:t>
      </w:r>
      <w:r w:rsidR="00EA7109">
        <w:rPr>
          <w:rFonts w:ascii="Arial" w:hAnsi="Arial"/>
          <w:szCs w:val="22"/>
        </w:rPr>
        <w:t xml:space="preserve"> and</w:t>
      </w:r>
      <w:r w:rsidRPr="00415FF5">
        <w:rPr>
          <w:rFonts w:ascii="Arial" w:hAnsi="Arial"/>
          <w:szCs w:val="22"/>
        </w:rPr>
        <w:t xml:space="preserve"> vendors </w:t>
      </w:r>
      <w:r w:rsidR="00EA7109">
        <w:rPr>
          <w:rFonts w:ascii="Arial" w:hAnsi="Arial"/>
          <w:szCs w:val="22"/>
        </w:rPr>
        <w:t xml:space="preserve">regarding </w:t>
      </w:r>
      <w:r w:rsidRPr="00415FF5">
        <w:rPr>
          <w:rFonts w:ascii="Arial" w:hAnsi="Arial"/>
          <w:szCs w:val="22"/>
        </w:rPr>
        <w:t>the acquisition of services, equipment</w:t>
      </w:r>
      <w:r w:rsidR="00EA7109">
        <w:rPr>
          <w:rFonts w:ascii="Arial" w:hAnsi="Arial"/>
          <w:szCs w:val="22"/>
        </w:rPr>
        <w:t xml:space="preserve"> and</w:t>
      </w:r>
      <w:r w:rsidRPr="00415FF5">
        <w:rPr>
          <w:rFonts w:ascii="Arial" w:hAnsi="Arial"/>
          <w:szCs w:val="22"/>
        </w:rPr>
        <w:t xml:space="preserve"> supplie</w:t>
      </w:r>
      <w:r w:rsidR="001F6CE1">
        <w:rPr>
          <w:rFonts w:ascii="Arial" w:hAnsi="Arial"/>
          <w:szCs w:val="22"/>
        </w:rPr>
        <w:t>s;</w:t>
      </w:r>
      <w:r>
        <w:rPr>
          <w:rFonts w:ascii="Arial" w:hAnsi="Arial"/>
          <w:szCs w:val="22"/>
        </w:rPr>
        <w:t xml:space="preserve"> </w:t>
      </w:r>
      <w:r w:rsidR="00EA7109">
        <w:rPr>
          <w:rFonts w:ascii="Arial" w:hAnsi="Arial"/>
          <w:szCs w:val="22"/>
        </w:rPr>
        <w:t>a</w:t>
      </w:r>
      <w:r w:rsidRPr="00415FF5">
        <w:rPr>
          <w:rFonts w:ascii="Arial" w:hAnsi="Arial"/>
          <w:szCs w:val="22"/>
        </w:rPr>
        <w:t>nalyze emergency requirements accurately and quickly and take effective course</w:t>
      </w:r>
      <w:r w:rsidR="00EA7109">
        <w:rPr>
          <w:rFonts w:ascii="Arial" w:hAnsi="Arial"/>
          <w:szCs w:val="22"/>
        </w:rPr>
        <w:t>s</w:t>
      </w:r>
      <w:r w:rsidRPr="00415FF5">
        <w:rPr>
          <w:rFonts w:ascii="Arial" w:hAnsi="Arial"/>
          <w:szCs w:val="22"/>
        </w:rPr>
        <w:t xml:space="preserve"> of action. </w:t>
      </w:r>
    </w:p>
    <w:p w14:paraId="1488DBA3" w14:textId="05AAE8E2" w:rsidR="00415FF5" w:rsidRPr="00415FF5" w:rsidRDefault="00415FF5" w:rsidP="00EA7109">
      <w:pPr>
        <w:pStyle w:val="Default"/>
        <w:widowControl/>
        <w:numPr>
          <w:ilvl w:val="0"/>
          <w:numId w:val="7"/>
        </w:numPr>
        <w:spacing w:after="160"/>
        <w:rPr>
          <w:rFonts w:ascii="Arial" w:hAnsi="Arial"/>
          <w:szCs w:val="22"/>
        </w:rPr>
      </w:pPr>
      <w:r w:rsidRPr="00415FF5">
        <w:rPr>
          <w:rFonts w:ascii="Arial" w:hAnsi="Arial"/>
          <w:szCs w:val="22"/>
        </w:rPr>
        <w:t>Investigate complaints and discrepancies as appropriate, develop recommendations on purchasing and material management issues, negotiate and resolve conflicts with vendors and contractors to ensure accurate, cost-effective and timel</w:t>
      </w:r>
      <w:r>
        <w:rPr>
          <w:rFonts w:ascii="Arial" w:hAnsi="Arial"/>
          <w:szCs w:val="22"/>
        </w:rPr>
        <w:t>y receipt of goods and services.</w:t>
      </w:r>
    </w:p>
    <w:p w14:paraId="07F45192" w14:textId="4D7B3E29" w:rsidR="00415FF5" w:rsidRDefault="00415FF5" w:rsidP="00EA7109">
      <w:pPr>
        <w:pStyle w:val="Default"/>
        <w:widowControl/>
        <w:numPr>
          <w:ilvl w:val="0"/>
          <w:numId w:val="7"/>
        </w:numPr>
        <w:spacing w:after="160"/>
        <w:rPr>
          <w:rFonts w:ascii="Arial" w:hAnsi="Arial"/>
          <w:szCs w:val="22"/>
        </w:rPr>
      </w:pPr>
      <w:r w:rsidRPr="00415FF5">
        <w:rPr>
          <w:rFonts w:ascii="Arial" w:hAnsi="Arial"/>
          <w:szCs w:val="22"/>
        </w:rPr>
        <w:t>Determine and pre-qualify appropriate supplier</w:t>
      </w:r>
      <w:r w:rsidR="00EA7109">
        <w:rPr>
          <w:rFonts w:ascii="Arial" w:hAnsi="Arial"/>
          <w:szCs w:val="22"/>
        </w:rPr>
        <w:t xml:space="preserve"> chains and commodity sources; e</w:t>
      </w:r>
      <w:r w:rsidRPr="00415FF5">
        <w:rPr>
          <w:rFonts w:ascii="Arial" w:hAnsi="Arial"/>
          <w:szCs w:val="22"/>
        </w:rPr>
        <w:t xml:space="preserve">stablish new vendor and market resources as needed; interview vendors and maintain appropriate vendor lists and </w:t>
      </w:r>
      <w:r w:rsidR="005F61E7">
        <w:rPr>
          <w:rFonts w:ascii="Arial" w:hAnsi="Arial"/>
          <w:szCs w:val="22"/>
        </w:rPr>
        <w:t xml:space="preserve">supply </w:t>
      </w:r>
      <w:r w:rsidRPr="00415FF5">
        <w:rPr>
          <w:rFonts w:ascii="Arial" w:hAnsi="Arial"/>
          <w:szCs w:val="22"/>
        </w:rPr>
        <w:t xml:space="preserve">sources. </w:t>
      </w:r>
    </w:p>
    <w:p w14:paraId="0C0C8736" w14:textId="3A5CBDBC" w:rsidR="00705724" w:rsidRPr="00DC4AFD" w:rsidRDefault="00705724" w:rsidP="00EA7109">
      <w:pPr>
        <w:pStyle w:val="Default"/>
        <w:widowControl/>
        <w:numPr>
          <w:ilvl w:val="0"/>
          <w:numId w:val="7"/>
        </w:numPr>
        <w:spacing w:after="160"/>
        <w:rPr>
          <w:rFonts w:ascii="Arial" w:hAnsi="Arial"/>
          <w:szCs w:val="22"/>
        </w:rPr>
      </w:pPr>
      <w:r w:rsidRPr="00DC4AFD">
        <w:rPr>
          <w:rFonts w:ascii="Arial" w:hAnsi="Arial"/>
          <w:szCs w:val="22"/>
        </w:rPr>
        <w:t>Develop and monitor budgets for the procurement of capital equipment and furnishings for all new construction, remodel projects and other ongoing requirements</w:t>
      </w:r>
      <w:r w:rsidR="002D3963" w:rsidRPr="00DC4AFD">
        <w:rPr>
          <w:rFonts w:ascii="Arial" w:hAnsi="Arial"/>
          <w:szCs w:val="22"/>
        </w:rPr>
        <w:t xml:space="preserve">; plan and coordinate with Fiscal Services the District’s year-end close and annual financial audit. </w:t>
      </w:r>
    </w:p>
    <w:p w14:paraId="6CA1509C" w14:textId="5DFD44A1" w:rsidR="00705724" w:rsidRPr="00D90241" w:rsidRDefault="00705724" w:rsidP="00D90241">
      <w:pPr>
        <w:pStyle w:val="Default"/>
        <w:widowControl/>
        <w:numPr>
          <w:ilvl w:val="0"/>
          <w:numId w:val="7"/>
        </w:numPr>
        <w:spacing w:after="160"/>
        <w:rPr>
          <w:rFonts w:ascii="Arial" w:hAnsi="Arial"/>
          <w:szCs w:val="22"/>
        </w:rPr>
      </w:pPr>
      <w:r>
        <w:rPr>
          <w:rFonts w:ascii="Arial" w:hAnsi="Arial"/>
          <w:szCs w:val="22"/>
        </w:rPr>
        <w:t xml:space="preserve">Serve as the district’s </w:t>
      </w:r>
      <w:r w:rsidR="00D90241">
        <w:rPr>
          <w:rFonts w:ascii="Arial" w:hAnsi="Arial"/>
          <w:szCs w:val="22"/>
        </w:rPr>
        <w:t xml:space="preserve">ERP </w:t>
      </w:r>
      <w:r>
        <w:rPr>
          <w:rFonts w:ascii="Arial" w:hAnsi="Arial"/>
          <w:szCs w:val="22"/>
        </w:rPr>
        <w:t>system lead for the Purchasing and Material Management department</w:t>
      </w:r>
      <w:r w:rsidR="002D3963">
        <w:rPr>
          <w:rFonts w:ascii="Arial" w:hAnsi="Arial"/>
          <w:szCs w:val="22"/>
        </w:rPr>
        <w:t>; m</w:t>
      </w:r>
      <w:r>
        <w:rPr>
          <w:rFonts w:ascii="Arial" w:hAnsi="Arial"/>
          <w:szCs w:val="22"/>
        </w:rPr>
        <w:t>ake system modification recommendations to the Director to increase system functionality and meet department needs</w:t>
      </w:r>
      <w:r w:rsidR="002D3963">
        <w:rPr>
          <w:rFonts w:ascii="Arial" w:hAnsi="Arial"/>
          <w:szCs w:val="22"/>
        </w:rPr>
        <w:t>; i</w:t>
      </w:r>
      <w:r w:rsidR="00D90241" w:rsidRPr="00C71D0B">
        <w:rPr>
          <w:rFonts w:ascii="Arial" w:hAnsi="Arial"/>
          <w:szCs w:val="22"/>
        </w:rPr>
        <w:t>nterface with information systems staff</w:t>
      </w:r>
      <w:r w:rsidRPr="00D90241">
        <w:rPr>
          <w:rFonts w:ascii="Arial" w:hAnsi="Arial"/>
          <w:szCs w:val="22"/>
        </w:rPr>
        <w:t xml:space="preserve"> to solve issues and coordinate changes in the system</w:t>
      </w:r>
      <w:r w:rsidR="002D3963">
        <w:rPr>
          <w:rFonts w:ascii="Arial" w:hAnsi="Arial"/>
          <w:szCs w:val="22"/>
        </w:rPr>
        <w:t>, r</w:t>
      </w:r>
      <w:r w:rsidRPr="00D90241">
        <w:rPr>
          <w:rFonts w:ascii="Arial" w:hAnsi="Arial"/>
          <w:szCs w:val="22"/>
        </w:rPr>
        <w:t>esponsible for setting up tables, panels and fields as needed; develop business process modifications and determine strategic solutions; determine and coordinate security set-up for end-users; update system as needed.</w:t>
      </w:r>
    </w:p>
    <w:p w14:paraId="7D96E2F9" w14:textId="5DF5D019" w:rsidR="00B10FD4" w:rsidRPr="00014413" w:rsidRDefault="00B10FD4" w:rsidP="001F6CE1">
      <w:pPr>
        <w:pStyle w:val="Default"/>
        <w:widowControl/>
        <w:spacing w:before="320" w:after="80"/>
        <w:rPr>
          <w:rFonts w:ascii="Arial" w:hAnsi="Arial"/>
          <w:szCs w:val="22"/>
        </w:rPr>
      </w:pPr>
      <w:r w:rsidRPr="00EA7109">
        <w:rPr>
          <w:rFonts w:ascii="Arial" w:hAnsi="Arial"/>
          <w:b/>
          <w:szCs w:val="22"/>
        </w:rPr>
        <w:t>OTHER</w:t>
      </w:r>
      <w:r w:rsidRPr="00014413">
        <w:rPr>
          <w:rFonts w:ascii="Arial" w:hAnsi="Arial"/>
          <w:szCs w:val="22"/>
        </w:rPr>
        <w:t xml:space="preserve"> </w:t>
      </w:r>
      <w:r w:rsidRPr="00EA7109">
        <w:rPr>
          <w:rFonts w:ascii="Arial" w:hAnsi="Arial"/>
          <w:b/>
          <w:szCs w:val="22"/>
        </w:rPr>
        <w:t>DUTIES</w:t>
      </w:r>
      <w:r w:rsidR="00335180">
        <w:rPr>
          <w:rFonts w:ascii="Arial" w:hAnsi="Arial"/>
          <w:szCs w:val="22"/>
        </w:rPr>
        <w:t>:</w:t>
      </w:r>
      <w:r w:rsidRPr="00014413">
        <w:rPr>
          <w:rFonts w:ascii="Arial" w:hAnsi="Arial"/>
          <w:szCs w:val="22"/>
        </w:rPr>
        <w:t xml:space="preserve"> </w:t>
      </w:r>
    </w:p>
    <w:p w14:paraId="769D89C3" w14:textId="2716D4D3" w:rsidR="00C71D0B" w:rsidRPr="00C71D0B" w:rsidRDefault="00C71D0B" w:rsidP="00C71D0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60"/>
        <w:rPr>
          <w:rFonts w:cs="Arial"/>
          <w:sz w:val="22"/>
          <w:szCs w:val="22"/>
        </w:rPr>
      </w:pPr>
      <w:bookmarkStart w:id="0" w:name="_Hlk56522550"/>
      <w:r w:rsidRPr="00C71D0B">
        <w:rPr>
          <w:rFonts w:cs="Arial"/>
          <w:sz w:val="22"/>
          <w:szCs w:val="22"/>
        </w:rPr>
        <w:t xml:space="preserve">Interpret and research laws, regulations, the state </w:t>
      </w:r>
      <w:r>
        <w:rPr>
          <w:rFonts w:cs="Arial"/>
          <w:sz w:val="22"/>
          <w:szCs w:val="22"/>
        </w:rPr>
        <w:t xml:space="preserve">public contract code and </w:t>
      </w:r>
      <w:r w:rsidRPr="00C71D0B">
        <w:rPr>
          <w:rFonts w:cs="Arial"/>
          <w:sz w:val="22"/>
          <w:szCs w:val="22"/>
        </w:rPr>
        <w:t xml:space="preserve">education code and other regulatory compliance requirements pertaining to </w:t>
      </w:r>
      <w:r>
        <w:rPr>
          <w:rFonts w:cs="Arial"/>
          <w:sz w:val="22"/>
          <w:szCs w:val="22"/>
        </w:rPr>
        <w:t>procurement and contracting</w:t>
      </w:r>
      <w:bookmarkEnd w:id="0"/>
      <w:r w:rsidRPr="00C71D0B">
        <w:rPr>
          <w:rFonts w:cs="Arial"/>
          <w:sz w:val="22"/>
          <w:szCs w:val="22"/>
        </w:rPr>
        <w:t>.</w:t>
      </w:r>
    </w:p>
    <w:p w14:paraId="14BAF0C8" w14:textId="0F74FC0F" w:rsidR="00C71D0B" w:rsidRPr="00C71D0B" w:rsidRDefault="00C71D0B" w:rsidP="00C71D0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60"/>
        <w:rPr>
          <w:rFonts w:cs="Arial"/>
          <w:sz w:val="22"/>
          <w:szCs w:val="22"/>
        </w:rPr>
      </w:pPr>
      <w:r w:rsidRPr="00C71D0B">
        <w:rPr>
          <w:rFonts w:cs="Arial"/>
          <w:sz w:val="22"/>
          <w:szCs w:val="22"/>
        </w:rPr>
        <w:lastRenderedPageBreak/>
        <w:t xml:space="preserve">Act as a resource to district staff by providing technical information on </w:t>
      </w:r>
      <w:r>
        <w:rPr>
          <w:rFonts w:cs="Arial"/>
          <w:sz w:val="22"/>
          <w:szCs w:val="22"/>
        </w:rPr>
        <w:t>procurement</w:t>
      </w:r>
      <w:r w:rsidRPr="00C71D0B">
        <w:rPr>
          <w:rFonts w:cs="Arial"/>
          <w:sz w:val="22"/>
          <w:szCs w:val="22"/>
        </w:rPr>
        <w:t>-related issues; implement federal, state and local guidelines for specially funded programs and operate in accordance with district policies and procedures.</w:t>
      </w:r>
    </w:p>
    <w:p w14:paraId="4036BD0B" w14:textId="62AFBDD6" w:rsidR="00415FF5" w:rsidRPr="0010623E" w:rsidRDefault="00415FF5" w:rsidP="00EA71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60"/>
        <w:rPr>
          <w:rFonts w:cs="Arial"/>
          <w:sz w:val="22"/>
          <w:szCs w:val="22"/>
        </w:rPr>
      </w:pPr>
      <w:r w:rsidRPr="00BA72EF">
        <w:rPr>
          <w:rFonts w:cs="Arial"/>
          <w:sz w:val="22"/>
          <w:szCs w:val="22"/>
        </w:rPr>
        <w:t>Derive, organize and present complex data to support purchasing and contracting activities and make sound business decisions</w:t>
      </w:r>
      <w:r w:rsidR="002D3963">
        <w:rPr>
          <w:rFonts w:cs="Arial"/>
          <w:sz w:val="22"/>
          <w:szCs w:val="22"/>
        </w:rPr>
        <w:t xml:space="preserve">; </w:t>
      </w:r>
      <w:r w:rsidR="002D3963" w:rsidRPr="002D3963">
        <w:rPr>
          <w:rFonts w:cs="Arial"/>
          <w:sz w:val="22"/>
          <w:szCs w:val="22"/>
        </w:rPr>
        <w:t>prepare and maintain a variety of records and reports</w:t>
      </w:r>
      <w:r w:rsidR="002D3963">
        <w:rPr>
          <w:rFonts w:cs="Arial"/>
          <w:sz w:val="22"/>
          <w:szCs w:val="22"/>
        </w:rPr>
        <w:t xml:space="preserve">. </w:t>
      </w:r>
    </w:p>
    <w:p w14:paraId="6C899A07" w14:textId="2DCB5768" w:rsidR="00415FF5" w:rsidRDefault="00415FF5" w:rsidP="00EA71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60"/>
        <w:rPr>
          <w:rFonts w:cs="Arial"/>
          <w:sz w:val="22"/>
          <w:szCs w:val="22"/>
        </w:rPr>
      </w:pPr>
      <w:r>
        <w:rPr>
          <w:rFonts w:cs="Arial"/>
          <w:sz w:val="22"/>
          <w:szCs w:val="22"/>
        </w:rPr>
        <w:t>P</w:t>
      </w:r>
      <w:r w:rsidRPr="00BA72EF">
        <w:rPr>
          <w:rFonts w:cs="Arial"/>
          <w:sz w:val="22"/>
          <w:szCs w:val="22"/>
        </w:rPr>
        <w:t>articipate and collaborate with various statewide organizations to develop and execute contracts and agreements to achieve cost savings, value and legal compli</w:t>
      </w:r>
      <w:r w:rsidR="00330667">
        <w:rPr>
          <w:rFonts w:cs="Arial"/>
          <w:sz w:val="22"/>
          <w:szCs w:val="22"/>
        </w:rPr>
        <w:softHyphen/>
      </w:r>
      <w:r w:rsidRPr="00BA72EF">
        <w:rPr>
          <w:rFonts w:cs="Arial"/>
          <w:sz w:val="22"/>
          <w:szCs w:val="22"/>
        </w:rPr>
        <w:t xml:space="preserve">ance for the </w:t>
      </w:r>
      <w:r w:rsidR="00EA7109">
        <w:rPr>
          <w:rFonts w:cs="Arial"/>
          <w:sz w:val="22"/>
          <w:szCs w:val="22"/>
        </w:rPr>
        <w:t>district;</w:t>
      </w:r>
      <w:r w:rsidRPr="00BA72EF">
        <w:rPr>
          <w:rFonts w:cs="Arial"/>
          <w:sz w:val="22"/>
          <w:szCs w:val="22"/>
        </w:rPr>
        <w:t xml:space="preserve"> </w:t>
      </w:r>
      <w:r w:rsidR="00EA7109">
        <w:rPr>
          <w:rFonts w:cs="Arial"/>
          <w:sz w:val="22"/>
          <w:szCs w:val="22"/>
        </w:rPr>
        <w:t>a</w:t>
      </w:r>
      <w:r w:rsidRPr="00BA72EF">
        <w:rPr>
          <w:rFonts w:cs="Arial"/>
          <w:sz w:val="22"/>
          <w:szCs w:val="22"/>
        </w:rPr>
        <w:t xml:space="preserve">ct as </w:t>
      </w:r>
      <w:r w:rsidR="00EA7109">
        <w:rPr>
          <w:rFonts w:cs="Arial"/>
          <w:sz w:val="22"/>
          <w:szCs w:val="22"/>
        </w:rPr>
        <w:t>district representative in small-</w:t>
      </w:r>
      <w:r w:rsidRPr="00BA72EF">
        <w:rPr>
          <w:rFonts w:cs="Arial"/>
          <w:sz w:val="22"/>
          <w:szCs w:val="22"/>
        </w:rPr>
        <w:t>business development activities to support opportuni</w:t>
      </w:r>
      <w:r w:rsidR="00EA7109">
        <w:rPr>
          <w:rFonts w:cs="Arial"/>
          <w:sz w:val="22"/>
          <w:szCs w:val="22"/>
        </w:rPr>
        <w:t>ties for local veteran-, women- and</w:t>
      </w:r>
      <w:r w:rsidRPr="00BA72EF">
        <w:rPr>
          <w:rFonts w:cs="Arial"/>
          <w:sz w:val="22"/>
          <w:szCs w:val="22"/>
        </w:rPr>
        <w:t xml:space="preserve"> minority-owned and disad</w:t>
      </w:r>
      <w:r w:rsidR="00330667">
        <w:rPr>
          <w:rFonts w:cs="Arial"/>
          <w:sz w:val="22"/>
          <w:szCs w:val="22"/>
        </w:rPr>
        <w:softHyphen/>
      </w:r>
      <w:r w:rsidRPr="00BA72EF">
        <w:rPr>
          <w:rFonts w:cs="Arial"/>
          <w:sz w:val="22"/>
          <w:szCs w:val="22"/>
        </w:rPr>
        <w:t xml:space="preserve">vantaged businesses with the </w:t>
      </w:r>
      <w:r w:rsidR="00EA7109">
        <w:rPr>
          <w:rFonts w:cs="Arial"/>
          <w:sz w:val="22"/>
          <w:szCs w:val="22"/>
        </w:rPr>
        <w:t>district</w:t>
      </w:r>
      <w:r w:rsidRPr="00BA72EF">
        <w:rPr>
          <w:rFonts w:cs="Arial"/>
          <w:sz w:val="22"/>
          <w:szCs w:val="22"/>
        </w:rPr>
        <w:t>.</w:t>
      </w:r>
    </w:p>
    <w:p w14:paraId="34C2D0DE" w14:textId="12C03A94" w:rsidR="00415FF5" w:rsidRDefault="00415FF5" w:rsidP="00EA71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60"/>
        <w:rPr>
          <w:rFonts w:cs="Arial"/>
          <w:sz w:val="22"/>
          <w:szCs w:val="22"/>
        </w:rPr>
      </w:pPr>
      <w:r>
        <w:rPr>
          <w:rFonts w:cs="Arial"/>
          <w:sz w:val="22"/>
          <w:szCs w:val="22"/>
        </w:rPr>
        <w:t xml:space="preserve">Determine independent contractor status, submit reports to appropriate agencies, </w:t>
      </w:r>
      <w:r w:rsidR="00EA7109">
        <w:rPr>
          <w:rFonts w:cs="Arial"/>
          <w:sz w:val="22"/>
          <w:szCs w:val="22"/>
        </w:rPr>
        <w:t xml:space="preserve">and </w:t>
      </w:r>
      <w:r>
        <w:rPr>
          <w:rFonts w:cs="Arial"/>
          <w:sz w:val="22"/>
          <w:szCs w:val="22"/>
        </w:rPr>
        <w:t>ensure the maintenance of contract documentation and records in a timely and accurate manner.</w:t>
      </w:r>
    </w:p>
    <w:p w14:paraId="43E54291" w14:textId="31EED213" w:rsidR="00415FF5" w:rsidRDefault="00415FF5" w:rsidP="00EA71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60"/>
        <w:rPr>
          <w:rFonts w:cs="Arial"/>
          <w:sz w:val="22"/>
          <w:szCs w:val="22"/>
        </w:rPr>
      </w:pPr>
      <w:r>
        <w:rPr>
          <w:rFonts w:cs="Arial"/>
          <w:sz w:val="22"/>
          <w:szCs w:val="22"/>
        </w:rPr>
        <w:t>Act on behalf of</w:t>
      </w:r>
      <w:r w:rsidR="005F61E7">
        <w:rPr>
          <w:rFonts w:cs="Arial"/>
          <w:sz w:val="22"/>
          <w:szCs w:val="22"/>
        </w:rPr>
        <w:t xml:space="preserve"> the</w:t>
      </w:r>
      <w:r>
        <w:rPr>
          <w:rFonts w:cs="Arial"/>
          <w:sz w:val="22"/>
          <w:szCs w:val="22"/>
        </w:rPr>
        <w:t xml:space="preserve"> Director, Purchasing and Material Management in his/her absence.</w:t>
      </w:r>
    </w:p>
    <w:p w14:paraId="1DE4C46E" w14:textId="64E95B80" w:rsidR="00415FF5" w:rsidRDefault="00415FF5" w:rsidP="00EA71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60"/>
        <w:rPr>
          <w:rFonts w:cs="Arial"/>
          <w:sz w:val="22"/>
          <w:szCs w:val="22"/>
        </w:rPr>
      </w:pPr>
      <w:r>
        <w:rPr>
          <w:rFonts w:cs="Arial"/>
          <w:sz w:val="22"/>
          <w:szCs w:val="22"/>
        </w:rPr>
        <w:t>Perform related duties as assigned.</w:t>
      </w:r>
    </w:p>
    <w:p w14:paraId="4EFDDCF0" w14:textId="77777777" w:rsidR="00BD6810" w:rsidRPr="00014413" w:rsidRDefault="00335180" w:rsidP="00A24A9D">
      <w:pPr>
        <w:pStyle w:val="Heading3"/>
        <w:keepLines/>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7C11BEE6" w14:textId="1906B8DE" w:rsidR="00BD6810" w:rsidRPr="00335180" w:rsidRDefault="00335180" w:rsidP="00A24A9D">
      <w:pPr>
        <w:pStyle w:val="Heading3"/>
        <w:keepLines/>
        <w:rPr>
          <w:rFonts w:ascii="Arial" w:hAnsi="Arial"/>
          <w:b w:val="0"/>
          <w:sz w:val="22"/>
          <w:szCs w:val="22"/>
        </w:rPr>
      </w:pPr>
      <w:r w:rsidRPr="00335180">
        <w:rPr>
          <w:rFonts w:ascii="Arial" w:hAnsi="Arial"/>
          <w:b w:val="0"/>
          <w:sz w:val="22"/>
          <w:szCs w:val="22"/>
        </w:rPr>
        <w:t xml:space="preserve">KNOWLEDGE OF: </w:t>
      </w:r>
    </w:p>
    <w:p w14:paraId="6031B4D6" w14:textId="1D5746F2" w:rsidR="004A53B3" w:rsidRDefault="003A7FEB" w:rsidP="00A24A9D">
      <w:pPr>
        <w:keepNext/>
        <w:keepLines/>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P</w:t>
      </w:r>
      <w:r w:rsidR="004A53B3" w:rsidRPr="00415FF5">
        <w:rPr>
          <w:rFonts w:cs="Arial"/>
          <w:sz w:val="22"/>
          <w:szCs w:val="22"/>
        </w:rPr>
        <w:t>rinciple</w:t>
      </w:r>
      <w:r w:rsidR="004A53B3">
        <w:rPr>
          <w:rFonts w:cs="Arial"/>
          <w:sz w:val="22"/>
          <w:szCs w:val="22"/>
        </w:rPr>
        <w:t>s and procedures of purchasing and</w:t>
      </w:r>
      <w:r w:rsidR="004A53B3" w:rsidRPr="00415FF5">
        <w:rPr>
          <w:rFonts w:cs="Arial"/>
          <w:sz w:val="22"/>
          <w:szCs w:val="22"/>
        </w:rPr>
        <w:t xml:space="preserve"> material management as utilized in public agency competitive bidding, </w:t>
      </w:r>
      <w:r>
        <w:rPr>
          <w:rFonts w:cs="Arial"/>
          <w:sz w:val="22"/>
          <w:szCs w:val="22"/>
        </w:rPr>
        <w:t xml:space="preserve">and </w:t>
      </w:r>
      <w:r w:rsidR="004A53B3">
        <w:rPr>
          <w:rFonts w:cs="Arial"/>
          <w:sz w:val="22"/>
          <w:szCs w:val="22"/>
        </w:rPr>
        <w:t>procurement</w:t>
      </w:r>
      <w:r w:rsidR="004A53B3" w:rsidRPr="00415FF5">
        <w:rPr>
          <w:rFonts w:cs="Arial"/>
          <w:sz w:val="22"/>
          <w:szCs w:val="22"/>
        </w:rPr>
        <w:t xml:space="preserve"> </w:t>
      </w:r>
      <w:r>
        <w:rPr>
          <w:rFonts w:cs="Arial"/>
          <w:sz w:val="22"/>
          <w:szCs w:val="22"/>
        </w:rPr>
        <w:t xml:space="preserve">including </w:t>
      </w:r>
      <w:r w:rsidR="00F577CE">
        <w:rPr>
          <w:rFonts w:cs="Arial"/>
          <w:sz w:val="22"/>
          <w:szCs w:val="22"/>
        </w:rPr>
        <w:t>procurement</w:t>
      </w:r>
      <w:r>
        <w:rPr>
          <w:rFonts w:cs="Arial"/>
          <w:sz w:val="22"/>
          <w:szCs w:val="22"/>
        </w:rPr>
        <w:t xml:space="preserve"> under the California Uniform Public Construction Cost Accounting Act, </w:t>
      </w:r>
      <w:r w:rsidR="004A53B3" w:rsidRPr="00415FF5">
        <w:rPr>
          <w:rFonts w:cs="Arial"/>
          <w:sz w:val="22"/>
          <w:szCs w:val="22"/>
        </w:rPr>
        <w:t>contract administration</w:t>
      </w:r>
      <w:r>
        <w:rPr>
          <w:rFonts w:cs="Arial"/>
          <w:sz w:val="22"/>
          <w:szCs w:val="22"/>
        </w:rPr>
        <w:t xml:space="preserve"> and public works</w:t>
      </w:r>
      <w:r w:rsidR="004A53B3" w:rsidRPr="00415FF5">
        <w:rPr>
          <w:rFonts w:cs="Arial"/>
          <w:sz w:val="22"/>
          <w:szCs w:val="22"/>
        </w:rPr>
        <w:t>.</w:t>
      </w:r>
    </w:p>
    <w:p w14:paraId="32688CFD" w14:textId="29DBD511" w:rsidR="00415FF5" w:rsidRPr="00415FF5" w:rsidRDefault="00EA7109" w:rsidP="00A24A9D">
      <w:pPr>
        <w:keepNext/>
        <w:keepLines/>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District</w:t>
      </w:r>
      <w:r w:rsidR="00415FF5" w:rsidRPr="00415FF5">
        <w:rPr>
          <w:rFonts w:cs="Arial"/>
          <w:sz w:val="22"/>
          <w:szCs w:val="22"/>
        </w:rPr>
        <w:t xml:space="preserve"> organization, functions, rules, policies</w:t>
      </w:r>
      <w:r w:rsidR="003E1A1B">
        <w:rPr>
          <w:rFonts w:cs="Arial"/>
          <w:sz w:val="22"/>
          <w:szCs w:val="22"/>
        </w:rPr>
        <w:t>,</w:t>
      </w:r>
      <w:r w:rsidR="00415FF5" w:rsidRPr="00415FF5">
        <w:rPr>
          <w:rFonts w:cs="Arial"/>
          <w:sz w:val="22"/>
          <w:szCs w:val="22"/>
        </w:rPr>
        <w:t xml:space="preserve"> and procedures applicable to assigned areas of responsibility.</w:t>
      </w:r>
    </w:p>
    <w:p w14:paraId="1A4D6A77" w14:textId="5E14283C" w:rsidR="004A53B3" w:rsidRPr="00415FF5" w:rsidRDefault="003A7FEB" w:rsidP="004A53B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Contract n</w:t>
      </w:r>
      <w:r w:rsidR="004A53B3" w:rsidRPr="00415FF5">
        <w:rPr>
          <w:rFonts w:cs="Arial"/>
          <w:sz w:val="22"/>
          <w:szCs w:val="22"/>
        </w:rPr>
        <w:t xml:space="preserve">egotiation, mediation and conflict resolution </w:t>
      </w:r>
      <w:r w:rsidR="004A53B3">
        <w:rPr>
          <w:rFonts w:cs="Arial"/>
          <w:sz w:val="22"/>
          <w:szCs w:val="22"/>
        </w:rPr>
        <w:t>methods and techniques</w:t>
      </w:r>
      <w:r w:rsidR="004A53B3" w:rsidRPr="00415FF5">
        <w:rPr>
          <w:rFonts w:cs="Arial"/>
          <w:sz w:val="22"/>
          <w:szCs w:val="22"/>
        </w:rPr>
        <w:t>.</w:t>
      </w:r>
    </w:p>
    <w:p w14:paraId="20E2F432" w14:textId="7A6A9D18" w:rsidR="00415FF5" w:rsidRPr="00415FF5" w:rsidRDefault="00415FF5"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sidRPr="00415FF5">
        <w:rPr>
          <w:rFonts w:cs="Arial"/>
          <w:sz w:val="22"/>
          <w:szCs w:val="22"/>
        </w:rPr>
        <w:t xml:space="preserve">Applicable sections </w:t>
      </w:r>
      <w:r w:rsidR="00EA7109" w:rsidRPr="00415FF5">
        <w:rPr>
          <w:rFonts w:cs="Arial"/>
          <w:sz w:val="22"/>
          <w:szCs w:val="22"/>
        </w:rPr>
        <w:t xml:space="preserve">of </w:t>
      </w:r>
      <w:r w:rsidR="00EA7109">
        <w:rPr>
          <w:rFonts w:cs="Arial"/>
          <w:sz w:val="22"/>
          <w:szCs w:val="22"/>
        </w:rPr>
        <w:t xml:space="preserve">the </w:t>
      </w:r>
      <w:r w:rsidR="00EA7109" w:rsidRPr="00415FF5">
        <w:rPr>
          <w:rFonts w:cs="Arial"/>
          <w:sz w:val="22"/>
          <w:szCs w:val="22"/>
        </w:rPr>
        <w:t>uniform commercial code, state education code, public contract code, government code, labor code</w:t>
      </w:r>
      <w:r w:rsidR="00EA7109">
        <w:rPr>
          <w:rFonts w:cs="Arial"/>
          <w:sz w:val="22"/>
          <w:szCs w:val="22"/>
        </w:rPr>
        <w:t xml:space="preserve"> and</w:t>
      </w:r>
      <w:r w:rsidR="00330667">
        <w:rPr>
          <w:rFonts w:cs="Arial"/>
          <w:sz w:val="22"/>
          <w:szCs w:val="22"/>
        </w:rPr>
        <w:t xml:space="preserve"> other applicable federal, </w:t>
      </w:r>
      <w:r w:rsidR="00EA7109" w:rsidRPr="00415FF5">
        <w:rPr>
          <w:rFonts w:cs="Arial"/>
          <w:sz w:val="22"/>
          <w:szCs w:val="22"/>
        </w:rPr>
        <w:t>state</w:t>
      </w:r>
      <w:r w:rsidR="00330667">
        <w:rPr>
          <w:rFonts w:cs="Arial"/>
          <w:sz w:val="22"/>
          <w:szCs w:val="22"/>
        </w:rPr>
        <w:t xml:space="preserve"> and </w:t>
      </w:r>
      <w:r w:rsidR="00EA7109" w:rsidRPr="00415FF5">
        <w:rPr>
          <w:rFonts w:cs="Arial"/>
          <w:sz w:val="22"/>
          <w:szCs w:val="22"/>
        </w:rPr>
        <w:t>local codes, regulations and laws.</w:t>
      </w:r>
    </w:p>
    <w:p w14:paraId="56825437" w14:textId="5191235F" w:rsidR="00BA7546" w:rsidRDefault="00BA7546"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 xml:space="preserve">IRS and EDD, tax and labor laws related to hiring and utilization of independent </w:t>
      </w:r>
      <w:r w:rsidR="00DC4AFD">
        <w:rPr>
          <w:rFonts w:cs="Arial"/>
          <w:sz w:val="22"/>
          <w:szCs w:val="22"/>
        </w:rPr>
        <w:t>contractors.</w:t>
      </w:r>
      <w:r>
        <w:rPr>
          <w:rFonts w:cs="Arial"/>
          <w:sz w:val="22"/>
          <w:szCs w:val="22"/>
        </w:rPr>
        <w:t xml:space="preserve"> </w:t>
      </w:r>
    </w:p>
    <w:p w14:paraId="2770D207" w14:textId="20A0DE71" w:rsidR="003A7FEB" w:rsidRDefault="003A7FEB"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C</w:t>
      </w:r>
      <w:r w:rsidR="00F577CE">
        <w:rPr>
          <w:rFonts w:cs="Arial"/>
          <w:sz w:val="22"/>
          <w:szCs w:val="22"/>
        </w:rPr>
        <w:t>ommodity and construction</w:t>
      </w:r>
      <w:r>
        <w:rPr>
          <w:rFonts w:cs="Arial"/>
          <w:sz w:val="22"/>
          <w:szCs w:val="22"/>
        </w:rPr>
        <w:t xml:space="preserve"> markets.</w:t>
      </w:r>
    </w:p>
    <w:p w14:paraId="3DBEE4ED" w14:textId="1A6BF626" w:rsidR="00415FF5" w:rsidRDefault="003A7FEB"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sidRPr="00547743">
        <w:rPr>
          <w:rFonts w:cs="Arial"/>
          <w:sz w:val="22"/>
          <w:szCs w:val="22"/>
        </w:rPr>
        <w:t>Basic math, statistical math, fin</w:t>
      </w:r>
      <w:r>
        <w:rPr>
          <w:rFonts w:cs="Arial"/>
          <w:sz w:val="22"/>
          <w:szCs w:val="22"/>
        </w:rPr>
        <w:t>ancial recordkeeping techniques and total-</w:t>
      </w:r>
      <w:r w:rsidRPr="00547743">
        <w:rPr>
          <w:rFonts w:cs="Arial"/>
          <w:sz w:val="22"/>
          <w:szCs w:val="22"/>
        </w:rPr>
        <w:t>life costing techniques.</w:t>
      </w:r>
    </w:p>
    <w:p w14:paraId="101E178E" w14:textId="2CE8AF5A" w:rsidR="00BA7546" w:rsidRDefault="00BA7546"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Budget preparation, reporting and control.</w:t>
      </w:r>
    </w:p>
    <w:p w14:paraId="6DBEBE07" w14:textId="65BF9385" w:rsidR="00391D04" w:rsidRDefault="00391D04"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Accounting procedures related to purchasing.</w:t>
      </w:r>
    </w:p>
    <w:p w14:paraId="018B54B3" w14:textId="0CAE5502" w:rsidR="00BA7546" w:rsidRDefault="00BA7546"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Function and operation of district financial information system and modules.</w:t>
      </w:r>
    </w:p>
    <w:p w14:paraId="3D4365E1" w14:textId="6F35A22E" w:rsidR="00391D04" w:rsidRPr="00415FF5" w:rsidRDefault="00391D04"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Recordkeeping and report preparation, presentation techniques.</w:t>
      </w:r>
    </w:p>
    <w:p w14:paraId="467077CE" w14:textId="2DC2E759" w:rsidR="00E67F5A" w:rsidRDefault="00E67F5A" w:rsidP="00E67F5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sidRPr="00E67F5A">
        <w:rPr>
          <w:rFonts w:cs="Arial"/>
          <w:sz w:val="22"/>
          <w:szCs w:val="22"/>
        </w:rPr>
        <w:lastRenderedPageBreak/>
        <w:t>Principles and practices of sound business communications, including correct English usage, grammar, spelling and punctuation.</w:t>
      </w:r>
    </w:p>
    <w:p w14:paraId="29320B83" w14:textId="6C76C630" w:rsidR="00BA7546" w:rsidRDefault="00BA7546" w:rsidP="00E67F5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Pr>
          <w:rFonts w:cs="Arial"/>
          <w:sz w:val="22"/>
          <w:szCs w:val="22"/>
        </w:rPr>
        <w:t>Problem solving and conflict resolution in a higher education environment.</w:t>
      </w:r>
    </w:p>
    <w:p w14:paraId="5F612BDE" w14:textId="63B0FF96" w:rsidR="00415FF5" w:rsidRPr="00415FF5" w:rsidRDefault="00415FF5" w:rsidP="00E67F5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sidRPr="00415FF5">
        <w:rPr>
          <w:rFonts w:cs="Arial"/>
          <w:sz w:val="22"/>
          <w:szCs w:val="22"/>
        </w:rPr>
        <w:t>Modern office practices, procedures and equipment.</w:t>
      </w:r>
    </w:p>
    <w:p w14:paraId="7FC154DC" w14:textId="4C7E7059" w:rsidR="00415FF5" w:rsidRDefault="00415FF5" w:rsidP="00EA7109">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sidRPr="00415FF5">
        <w:rPr>
          <w:rFonts w:cs="Arial"/>
          <w:sz w:val="22"/>
          <w:szCs w:val="22"/>
        </w:rPr>
        <w:t>Telephone techniques and etiquette.</w:t>
      </w:r>
    </w:p>
    <w:p w14:paraId="0968BF6B" w14:textId="77777777" w:rsidR="00E67F5A" w:rsidRPr="00E67F5A" w:rsidRDefault="00E67F5A" w:rsidP="00E67F5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rPr>
          <w:rFonts w:cs="Arial"/>
          <w:sz w:val="22"/>
          <w:szCs w:val="22"/>
        </w:rPr>
      </w:pPr>
      <w:r w:rsidRPr="00E67F5A">
        <w:rPr>
          <w:rFonts w:cs="Arial"/>
          <w:sz w:val="22"/>
          <w:szCs w:val="22"/>
        </w:rPr>
        <w:t>Principles and practices of effective supervision.</w:t>
      </w:r>
    </w:p>
    <w:p w14:paraId="45EECE6C" w14:textId="77777777" w:rsidR="00BD6810" w:rsidRPr="00335180" w:rsidRDefault="00335180" w:rsidP="00EA7109">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06E32F99" w14:textId="5EBD66B5" w:rsidR="00C71D0B" w:rsidRDefault="00C71D0B"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 xml:space="preserve">Supervise, train and evaluate assigned staff. </w:t>
      </w:r>
    </w:p>
    <w:p w14:paraId="1239D89A" w14:textId="0B129A94" w:rsidR="001F6CE1" w:rsidRDefault="00C71D0B"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 xml:space="preserve">Develop and recommend policies and procedures related to </w:t>
      </w:r>
      <w:r w:rsidR="001F6CE1">
        <w:rPr>
          <w:rFonts w:cs="Arial"/>
          <w:sz w:val="22"/>
          <w:szCs w:val="22"/>
        </w:rPr>
        <w:t>complex purchasing duties for the acquisition of a wide variety of services, materials and equipment.</w:t>
      </w:r>
    </w:p>
    <w:p w14:paraId="1089210F" w14:textId="6EE0418B"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Evaluate contract, agreement and bid language and subsequent documents</w:t>
      </w:r>
      <w:r w:rsidR="00607C67">
        <w:rPr>
          <w:rFonts w:cs="Arial"/>
          <w:sz w:val="22"/>
          <w:szCs w:val="22"/>
        </w:rPr>
        <w:t>, evaluate alternatives</w:t>
      </w:r>
      <w:r w:rsidRPr="00D16F17">
        <w:rPr>
          <w:rFonts w:cs="Arial"/>
          <w:sz w:val="22"/>
          <w:szCs w:val="22"/>
        </w:rPr>
        <w:t xml:space="preserve"> and make sound recommendations for improvement</w:t>
      </w:r>
      <w:r w:rsidR="00607C67">
        <w:rPr>
          <w:rFonts w:cs="Arial"/>
          <w:sz w:val="22"/>
          <w:szCs w:val="22"/>
        </w:rPr>
        <w:t xml:space="preserve"> and effective courses of action</w:t>
      </w:r>
      <w:r w:rsidRPr="00D16F17">
        <w:rPr>
          <w:rFonts w:cs="Arial"/>
          <w:sz w:val="22"/>
          <w:szCs w:val="22"/>
        </w:rPr>
        <w:t>.</w:t>
      </w:r>
    </w:p>
    <w:p w14:paraId="4CBB105A" w14:textId="77777777" w:rsidR="00C71D0B" w:rsidRDefault="00C71D0B"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Assist in the development and monitoring of an assigned program budget.</w:t>
      </w:r>
    </w:p>
    <w:p w14:paraId="77C5F085" w14:textId="3DC7A258"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Organize, set priorities</w:t>
      </w:r>
      <w:r w:rsidR="00DC4AFD">
        <w:rPr>
          <w:rFonts w:cs="Arial"/>
          <w:sz w:val="22"/>
          <w:szCs w:val="22"/>
        </w:rPr>
        <w:t xml:space="preserve">, </w:t>
      </w:r>
      <w:r w:rsidRPr="00D16F17">
        <w:rPr>
          <w:rFonts w:cs="Arial"/>
          <w:sz w:val="22"/>
          <w:szCs w:val="22"/>
        </w:rPr>
        <w:t>exercise independent judgment and make</w:t>
      </w:r>
      <w:r w:rsidR="00DC4AFD">
        <w:rPr>
          <w:rFonts w:cs="Arial"/>
          <w:sz w:val="22"/>
          <w:szCs w:val="22"/>
        </w:rPr>
        <w:t xml:space="preserve"> data-based</w:t>
      </w:r>
      <w:r w:rsidRPr="00D16F17">
        <w:rPr>
          <w:rFonts w:cs="Arial"/>
          <w:sz w:val="22"/>
          <w:szCs w:val="22"/>
        </w:rPr>
        <w:t xml:space="preserve"> decisions</w:t>
      </w:r>
      <w:r w:rsidR="00DC4AFD">
        <w:rPr>
          <w:rFonts w:cs="Arial"/>
          <w:sz w:val="22"/>
          <w:szCs w:val="22"/>
        </w:rPr>
        <w:t>.</w:t>
      </w:r>
      <w:r w:rsidRPr="00D16F17">
        <w:rPr>
          <w:rFonts w:cs="Arial"/>
          <w:sz w:val="22"/>
          <w:szCs w:val="22"/>
        </w:rPr>
        <w:t xml:space="preserve"> </w:t>
      </w:r>
    </w:p>
    <w:p w14:paraId="1766363C" w14:textId="77777777"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Compose routine business correspondence and organize and present analytical data.</w:t>
      </w:r>
    </w:p>
    <w:p w14:paraId="371B6468" w14:textId="77777777" w:rsidR="00FF67D3" w:rsidRDefault="00FF67D3"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Interpret, apply and explain rules, regulations, policies and procedures.</w:t>
      </w:r>
    </w:p>
    <w:p w14:paraId="5FD9AC30" w14:textId="5F0D2199" w:rsidR="00FF67D3" w:rsidRDefault="00FF67D3"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 xml:space="preserve">Ensure compliance of local, state and federal </w:t>
      </w:r>
      <w:r w:rsidR="00F577CE">
        <w:rPr>
          <w:rFonts w:cs="Arial"/>
          <w:sz w:val="22"/>
          <w:szCs w:val="22"/>
        </w:rPr>
        <w:t>regulations and codes</w:t>
      </w:r>
      <w:r>
        <w:rPr>
          <w:rFonts w:cs="Arial"/>
          <w:sz w:val="22"/>
          <w:szCs w:val="22"/>
        </w:rPr>
        <w:t>.</w:t>
      </w:r>
    </w:p>
    <w:p w14:paraId="6770BFDD" w14:textId="40C00BBA" w:rsidR="00FF67D3" w:rsidRDefault="00FF67D3"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Maintain confidentiality.</w:t>
      </w:r>
    </w:p>
    <w:p w14:paraId="473B54AB" w14:textId="71D02FBE"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Operate a computer</w:t>
      </w:r>
      <w:r w:rsidR="00FF67D3">
        <w:rPr>
          <w:rFonts w:cs="Arial"/>
          <w:sz w:val="22"/>
          <w:szCs w:val="22"/>
        </w:rPr>
        <w:t xml:space="preserve"> and standard business</w:t>
      </w:r>
      <w:r w:rsidRPr="00D16F17">
        <w:rPr>
          <w:rFonts w:cs="Arial"/>
          <w:sz w:val="22"/>
          <w:szCs w:val="22"/>
        </w:rPr>
        <w:t xml:space="preserve"> </w:t>
      </w:r>
      <w:r w:rsidR="00EA7109">
        <w:rPr>
          <w:rFonts w:cs="Arial"/>
          <w:sz w:val="22"/>
          <w:szCs w:val="22"/>
        </w:rPr>
        <w:t>software</w:t>
      </w:r>
      <w:r w:rsidRPr="00D16F17">
        <w:rPr>
          <w:rFonts w:cs="Arial"/>
          <w:sz w:val="22"/>
          <w:szCs w:val="22"/>
        </w:rPr>
        <w:t>.</w:t>
      </w:r>
    </w:p>
    <w:p w14:paraId="4A2BF8CA" w14:textId="77777777"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Make arithmetic and statistical calculations and perform basic cost accounting quickly and accurately.</w:t>
      </w:r>
    </w:p>
    <w:p w14:paraId="13F440F7" w14:textId="77777777"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Understand and follow oral and written directions.</w:t>
      </w:r>
    </w:p>
    <w:p w14:paraId="3ED8D406" w14:textId="77777777" w:rsidR="00E67F5A" w:rsidRPr="00E67F5A" w:rsidRDefault="00E67F5A" w:rsidP="00E67F5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67F5A">
        <w:rPr>
          <w:rFonts w:cs="Arial"/>
          <w:sz w:val="22"/>
          <w:szCs w:val="22"/>
        </w:rPr>
        <w:t xml:space="preserve">Present proposals and recommendations clearly, logically and persuasively. </w:t>
      </w:r>
    </w:p>
    <w:p w14:paraId="1DA1C36B" w14:textId="77777777"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Meet schedules, budgets and deadlines.</w:t>
      </w:r>
    </w:p>
    <w:p w14:paraId="74ACEA9C" w14:textId="77777777"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Maintain auditable bid files, records and prepare reports and presentations.</w:t>
      </w:r>
    </w:p>
    <w:p w14:paraId="28B150E5" w14:textId="2630EA86" w:rsid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 xml:space="preserve">Operate </w:t>
      </w:r>
      <w:r w:rsidR="00EA7109">
        <w:rPr>
          <w:rFonts w:cs="Arial"/>
          <w:sz w:val="22"/>
          <w:szCs w:val="22"/>
        </w:rPr>
        <w:t>district</w:t>
      </w:r>
      <w:r w:rsidRPr="00D16F17">
        <w:rPr>
          <w:rFonts w:cs="Arial"/>
          <w:sz w:val="22"/>
          <w:szCs w:val="22"/>
        </w:rPr>
        <w:t xml:space="preserve"> vehicles and carts.</w:t>
      </w:r>
    </w:p>
    <w:p w14:paraId="3DA1DE9C" w14:textId="6AA7AB9E" w:rsidR="00315F72" w:rsidRPr="00D16F17" w:rsidRDefault="00315F72"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Utilize integrated financial management systems in the review and processing of data.</w:t>
      </w:r>
    </w:p>
    <w:p w14:paraId="35791C29" w14:textId="77777777" w:rsidR="00D16F17" w:rsidRPr="00D16F17" w:rsidRDefault="00D16F17"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Work independently and with minimal direction.</w:t>
      </w:r>
    </w:p>
    <w:p w14:paraId="587A3FB1" w14:textId="77777777" w:rsidR="00841B1F" w:rsidRPr="00D16F17" w:rsidRDefault="00841B1F"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16F17">
        <w:rPr>
          <w:rFonts w:cs="Arial"/>
          <w:sz w:val="22"/>
          <w:szCs w:val="22"/>
        </w:rPr>
        <w:t xml:space="preserve">Communicate effectively, both orally and in writing. </w:t>
      </w:r>
    </w:p>
    <w:p w14:paraId="64EA57BE" w14:textId="77777777" w:rsidR="00841B1F" w:rsidRDefault="00841B1F" w:rsidP="00EA7109">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0D2BAB4F" w14:textId="77777777" w:rsidR="00E67F5A" w:rsidRDefault="00E67F5A" w:rsidP="00E67F5A">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E67F5A">
        <w:rPr>
          <w:rFonts w:cs="Arial"/>
          <w:sz w:val="22"/>
          <w:szCs w:val="22"/>
        </w:rPr>
        <w:lastRenderedPageBreak/>
        <w:t>Use tact and diplomacy in dealing with sensitive and complex issues, situations and concerned people.</w:t>
      </w:r>
    </w:p>
    <w:p w14:paraId="46D49812" w14:textId="6C8B85FF" w:rsidR="00841B1F" w:rsidRPr="00014413" w:rsidRDefault="00841B1F"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EA7109">
        <w:rPr>
          <w:rFonts w:cs="Arial"/>
          <w:sz w:val="22"/>
          <w:szCs w:val="22"/>
        </w:rPr>
        <w:t xml:space="preserve"> </w:t>
      </w:r>
    </w:p>
    <w:p w14:paraId="770E6BED" w14:textId="0C469ABC" w:rsidR="00EA7109" w:rsidRPr="00D16F17" w:rsidRDefault="00841B1F" w:rsidP="00EA710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w:t>
      </w:r>
      <w:r w:rsidR="00EA7109">
        <w:rPr>
          <w:rFonts w:cs="Arial"/>
          <w:sz w:val="22"/>
          <w:szCs w:val="22"/>
        </w:rPr>
        <w:t>countered in the course of work</w:t>
      </w:r>
      <w:r w:rsidR="00EA7109" w:rsidRPr="00D16F17">
        <w:rPr>
          <w:rFonts w:cs="Arial"/>
          <w:sz w:val="22"/>
          <w:szCs w:val="22"/>
        </w:rPr>
        <w:t>.</w:t>
      </w:r>
    </w:p>
    <w:p w14:paraId="39DFF590" w14:textId="77777777" w:rsidR="00BD6810" w:rsidRPr="00014413" w:rsidRDefault="00335180" w:rsidP="00EA7109">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D2D6A27" w14:textId="77777777" w:rsidR="00C90EF1" w:rsidRPr="007D6DDF" w:rsidRDefault="001E7027" w:rsidP="00C90EF1">
      <w:pPr>
        <w:pStyle w:val="CM13"/>
        <w:widowControl/>
        <w:spacing w:after="240"/>
        <w:rPr>
          <w:rFonts w:ascii="Arial" w:hAnsi="Arial" w:cs="Arial"/>
          <w:szCs w:val="22"/>
        </w:rPr>
      </w:pPr>
      <w:r>
        <w:rPr>
          <w:rFonts w:ascii="Arial" w:hAnsi="Arial" w:cs="Arial"/>
          <w:szCs w:val="22"/>
        </w:rPr>
        <w:t>A</w:t>
      </w:r>
      <w:r w:rsidR="00C71D0B" w:rsidRPr="00C71D0B">
        <w:rPr>
          <w:rFonts w:ascii="Arial" w:hAnsi="Arial" w:cs="Arial"/>
          <w:szCs w:val="22"/>
        </w:rPr>
        <w:t xml:space="preserve"> </w:t>
      </w:r>
      <w:r>
        <w:rPr>
          <w:rFonts w:ascii="Arial" w:hAnsi="Arial" w:cs="Arial"/>
          <w:szCs w:val="22"/>
        </w:rPr>
        <w:t>b</w:t>
      </w:r>
      <w:r w:rsidR="00C71D0B" w:rsidRPr="00C71D0B">
        <w:rPr>
          <w:rFonts w:ascii="Arial" w:hAnsi="Arial" w:cs="Arial"/>
          <w:szCs w:val="22"/>
        </w:rPr>
        <w:t>achelor’s degree from an accredited college or university with major course work in public administration, business administration,</w:t>
      </w:r>
      <w:r w:rsidR="00C71D0B">
        <w:rPr>
          <w:rFonts w:ascii="Arial" w:hAnsi="Arial" w:cs="Arial"/>
          <w:szCs w:val="22"/>
        </w:rPr>
        <w:t xml:space="preserve"> </w:t>
      </w:r>
      <w:r w:rsidR="00C71D0B" w:rsidRPr="00C71D0B">
        <w:rPr>
          <w:rFonts w:ascii="Arial" w:hAnsi="Arial" w:cs="Arial"/>
          <w:szCs w:val="22"/>
        </w:rPr>
        <w:t>or a related field</w:t>
      </w:r>
      <w:r>
        <w:rPr>
          <w:rFonts w:ascii="Arial" w:hAnsi="Arial" w:cs="Arial"/>
          <w:szCs w:val="22"/>
        </w:rPr>
        <w:t xml:space="preserve"> and f</w:t>
      </w:r>
      <w:r w:rsidRPr="00C71D0B">
        <w:rPr>
          <w:rFonts w:ascii="Arial" w:hAnsi="Arial" w:cs="Arial"/>
          <w:szCs w:val="22"/>
        </w:rPr>
        <w:t>our</w:t>
      </w:r>
      <w:r>
        <w:rPr>
          <w:rFonts w:ascii="Arial" w:hAnsi="Arial" w:cs="Arial"/>
          <w:szCs w:val="22"/>
        </w:rPr>
        <w:t xml:space="preserve"> </w:t>
      </w:r>
      <w:r w:rsidRPr="00C71D0B">
        <w:rPr>
          <w:rFonts w:ascii="Arial" w:hAnsi="Arial" w:cs="Arial"/>
          <w:szCs w:val="22"/>
        </w:rPr>
        <w:t>years of increasingly responsible experience in purchasing goods and services,</w:t>
      </w:r>
      <w:r>
        <w:rPr>
          <w:rFonts w:ascii="Arial" w:hAnsi="Arial" w:cs="Arial"/>
          <w:szCs w:val="22"/>
        </w:rPr>
        <w:t xml:space="preserve"> </w:t>
      </w:r>
      <w:r w:rsidRPr="00C71D0B">
        <w:rPr>
          <w:rFonts w:ascii="Arial" w:hAnsi="Arial" w:cs="Arial"/>
          <w:szCs w:val="22"/>
        </w:rPr>
        <w:t xml:space="preserve">including </w:t>
      </w:r>
      <w:bookmarkStart w:id="1" w:name="_Hlk67246236"/>
      <w:r w:rsidRPr="00C71D0B">
        <w:rPr>
          <w:rFonts w:ascii="Arial" w:hAnsi="Arial" w:cs="Arial"/>
          <w:szCs w:val="22"/>
        </w:rPr>
        <w:t>one year providing technical and functional supervision over assigned staff</w:t>
      </w:r>
      <w:r w:rsidR="00C90EF1">
        <w:rPr>
          <w:rFonts w:ascii="Arial" w:hAnsi="Arial" w:cs="Arial"/>
          <w:szCs w:val="22"/>
        </w:rPr>
        <w:t xml:space="preserve">; </w:t>
      </w:r>
      <w:r w:rsidR="00C90EF1" w:rsidRPr="00C42430">
        <w:rPr>
          <w:rFonts w:ascii="Arial" w:hAnsi="Arial" w:cs="Arial"/>
          <w:szCs w:val="22"/>
        </w:rPr>
        <w:t>or an equivalent combination of training and experience</w:t>
      </w:r>
      <w:r w:rsidR="00C90EF1">
        <w:rPr>
          <w:rFonts w:ascii="Arial" w:hAnsi="Arial" w:cs="Arial"/>
          <w:szCs w:val="22"/>
        </w:rPr>
        <w:t>.</w:t>
      </w:r>
      <w:r w:rsidR="00C90EF1" w:rsidRPr="007D6DDF">
        <w:rPr>
          <w:rFonts w:ascii="Arial" w:hAnsi="Arial" w:cs="Arial"/>
          <w:szCs w:val="22"/>
        </w:rPr>
        <w:t xml:space="preserve"> </w:t>
      </w:r>
    </w:p>
    <w:bookmarkEnd w:id="1"/>
    <w:p w14:paraId="263F413D" w14:textId="77777777" w:rsidR="00BD6810" w:rsidRPr="00014413" w:rsidRDefault="001B63A4" w:rsidP="00EA7109">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3B68D36" w14:textId="13F573E4" w:rsidR="00BD6810" w:rsidRPr="00014413" w:rsidRDefault="00BD6810" w:rsidP="00EA7109">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A7109">
        <w:rPr>
          <w:rFonts w:ascii="Arial" w:hAnsi="Arial" w:cs="Arial"/>
          <w:szCs w:val="22"/>
        </w:rPr>
        <w:t xml:space="preserve"> </w:t>
      </w:r>
    </w:p>
    <w:p w14:paraId="530723FE" w14:textId="77777777" w:rsidR="001B63A4" w:rsidRPr="001B63A4" w:rsidRDefault="001B63A4" w:rsidP="00EA7109">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679D285A" w14:textId="08186771" w:rsidR="00607C67" w:rsidRDefault="00607C67" w:rsidP="00607C67">
      <w:pPr>
        <w:pStyle w:val="CM11"/>
        <w:widowControl/>
        <w:spacing w:after="240"/>
        <w:rPr>
          <w:rFonts w:cs="Arial"/>
          <w:szCs w:val="22"/>
        </w:rPr>
      </w:pPr>
      <w:r>
        <w:rPr>
          <w:rFonts w:ascii="Arial" w:hAnsi="Arial" w:cs="Arial"/>
          <w:szCs w:val="22"/>
        </w:rPr>
        <w:t>Buyer</w:t>
      </w:r>
      <w:r w:rsidR="00D217D5">
        <w:rPr>
          <w:rFonts w:ascii="Arial" w:hAnsi="Arial" w:cs="Arial"/>
          <w:szCs w:val="22"/>
        </w:rPr>
        <w:t>s</w:t>
      </w:r>
      <w:r w:rsidR="00C71D0B">
        <w:rPr>
          <w:rFonts w:ascii="Arial" w:hAnsi="Arial" w:cs="Arial"/>
          <w:szCs w:val="22"/>
        </w:rPr>
        <w:t xml:space="preserve"> </w:t>
      </w:r>
      <w:r w:rsidR="00D16F17">
        <w:rPr>
          <w:rFonts w:ascii="Arial" w:hAnsi="Arial" w:cs="Arial"/>
          <w:szCs w:val="22"/>
        </w:rPr>
        <w:t>and other Purchasing and Material Management staff</w:t>
      </w:r>
      <w:r w:rsidR="000D1D2C">
        <w:rPr>
          <w:rFonts w:ascii="Arial" w:hAnsi="Arial" w:cs="Arial"/>
          <w:szCs w:val="22"/>
        </w:rPr>
        <w:t>,</w:t>
      </w:r>
      <w:r w:rsidR="00D16F17">
        <w:rPr>
          <w:rFonts w:ascii="Arial" w:hAnsi="Arial" w:cs="Arial"/>
          <w:szCs w:val="22"/>
        </w:rPr>
        <w:t xml:space="preserve"> as </w:t>
      </w:r>
      <w:r w:rsidR="00D217D5">
        <w:rPr>
          <w:rFonts w:ascii="Arial" w:hAnsi="Arial" w:cs="Arial"/>
          <w:szCs w:val="22"/>
        </w:rPr>
        <w:t>assigned</w:t>
      </w:r>
      <w:r w:rsidR="00D16F17">
        <w:rPr>
          <w:rFonts w:ascii="Arial" w:hAnsi="Arial" w:cs="Arial"/>
          <w:szCs w:val="22"/>
        </w:rPr>
        <w:t xml:space="preserve">. </w:t>
      </w:r>
    </w:p>
    <w:p w14:paraId="01B22FD3" w14:textId="77777777" w:rsidR="001F17A0" w:rsidRDefault="001B63A4" w:rsidP="001F17A0">
      <w:pPr>
        <w:pStyle w:val="CM11"/>
        <w:widowControl/>
        <w:spacing w:before="320" w:after="80"/>
        <w:rPr>
          <w:rFonts w:ascii="Arial" w:hAnsi="Arial" w:cs="Arial"/>
          <w:b/>
          <w:bCs/>
          <w:szCs w:val="22"/>
        </w:rPr>
      </w:pPr>
      <w:r w:rsidRPr="00607C67">
        <w:rPr>
          <w:rFonts w:ascii="Arial" w:hAnsi="Arial" w:cs="Arial"/>
          <w:b/>
          <w:bCs/>
          <w:szCs w:val="22"/>
        </w:rPr>
        <w:t>CONTACTS:</w:t>
      </w:r>
    </w:p>
    <w:p w14:paraId="31AFED4B" w14:textId="3FC19D09" w:rsidR="00607C67" w:rsidRPr="001F17A0" w:rsidRDefault="00607C67" w:rsidP="001F17A0">
      <w:pPr>
        <w:pStyle w:val="CM11"/>
        <w:widowControl/>
        <w:spacing w:after="240"/>
        <w:rPr>
          <w:rFonts w:ascii="Arial" w:hAnsi="Arial" w:cs="Arial"/>
          <w:b/>
          <w:bCs/>
          <w:szCs w:val="22"/>
        </w:rPr>
      </w:pPr>
      <w:r w:rsidRPr="001F17A0">
        <w:rPr>
          <w:rFonts w:ascii="Arial" w:hAnsi="Arial" w:cs="Arial"/>
          <w:szCs w:val="22"/>
        </w:rPr>
        <w:t>District administrators, faculty, staff, students, other college</w:t>
      </w:r>
      <w:r w:rsidR="00F577CE" w:rsidRPr="001F17A0">
        <w:rPr>
          <w:rFonts w:ascii="Arial" w:hAnsi="Arial" w:cs="Arial"/>
          <w:szCs w:val="22"/>
        </w:rPr>
        <w:t xml:space="preserve">s, </w:t>
      </w:r>
      <w:r w:rsidRPr="001F17A0">
        <w:rPr>
          <w:rFonts w:ascii="Arial" w:hAnsi="Arial" w:cs="Arial"/>
          <w:szCs w:val="22"/>
        </w:rPr>
        <w:t>community organizations, vendors, contractors</w:t>
      </w:r>
      <w:r w:rsidR="00F577CE" w:rsidRPr="001F17A0">
        <w:rPr>
          <w:rFonts w:ascii="Arial" w:hAnsi="Arial" w:cs="Arial"/>
          <w:szCs w:val="22"/>
        </w:rPr>
        <w:t>, attorneys</w:t>
      </w:r>
      <w:r w:rsidRPr="001F17A0">
        <w:rPr>
          <w:rFonts w:ascii="Arial" w:hAnsi="Arial" w:cs="Arial"/>
          <w:szCs w:val="22"/>
        </w:rPr>
        <w:t xml:space="preserve"> and the general public.</w:t>
      </w:r>
    </w:p>
    <w:p w14:paraId="751C71EC" w14:textId="77777777" w:rsidR="001B63A4" w:rsidRPr="003A7FEB" w:rsidRDefault="001B63A4" w:rsidP="00EA7109">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5F4B5787" w14:textId="7965C88F" w:rsidR="001B63A4" w:rsidRPr="001B63A4" w:rsidRDefault="00E6547C" w:rsidP="00EA7109">
      <w:pPr>
        <w:keepNext/>
        <w:keepLines/>
        <w:tabs>
          <w:tab w:val="left" w:pos="-1440"/>
          <w:tab w:val="left" w:pos="-720"/>
          <w:tab w:val="left" w:pos="720"/>
          <w:tab w:val="left" w:pos="1152"/>
        </w:tabs>
        <w:spacing w:after="120"/>
        <w:rPr>
          <w:rFonts w:cs="Arial"/>
          <w:i/>
          <w:sz w:val="22"/>
          <w:szCs w:val="22"/>
        </w:rPr>
      </w:pPr>
      <w:r>
        <w:rPr>
          <w:rFonts w:cs="Arial"/>
          <w:i/>
          <w:sz w:val="22"/>
          <w:szCs w:val="22"/>
        </w:rPr>
        <w:t>T</w:t>
      </w:r>
      <w:r w:rsidR="001B63A4" w:rsidRPr="001B63A4">
        <w:rPr>
          <w:rFonts w:cs="Arial"/>
          <w:i/>
          <w:sz w:val="22"/>
          <w:szCs w:val="22"/>
        </w:rPr>
        <w: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869CC5A" w14:textId="5DB4FEA9" w:rsidR="001B63A4" w:rsidRPr="001B63A4" w:rsidRDefault="00BF4AAE" w:rsidP="00EA7109">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330667">
        <w:rPr>
          <w:rFonts w:cs="Arial"/>
          <w:sz w:val="22"/>
          <w:szCs w:val="22"/>
        </w:rPr>
        <w:t xml:space="preserve">5 pounds; </w:t>
      </w:r>
      <w:r w:rsidR="001B63A4" w:rsidRPr="001B63A4">
        <w:rPr>
          <w:rFonts w:cs="Arial"/>
          <w:sz w:val="22"/>
          <w:szCs w:val="22"/>
        </w:rPr>
        <w:t>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14:paraId="3DD191A1" w14:textId="77777777" w:rsidR="001B63A4" w:rsidRPr="001B63A4" w:rsidRDefault="001B63A4" w:rsidP="0028265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2BCCADC6" w14:textId="77777777" w:rsidR="001B63A4" w:rsidRPr="001B63A4" w:rsidRDefault="001B63A4" w:rsidP="00282654">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66334810" w14:textId="77777777" w:rsidR="001B63A4" w:rsidRPr="001B63A4" w:rsidRDefault="001B63A4" w:rsidP="00EA7109">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WORKING CONDITIONS:</w:t>
      </w:r>
    </w:p>
    <w:p w14:paraId="5860846C" w14:textId="0F62706A" w:rsidR="00993DEE" w:rsidRPr="00D207AE" w:rsidRDefault="001B63A4" w:rsidP="00EA710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EA7109">
        <w:rPr>
          <w:rFonts w:cs="Arial"/>
          <w:sz w:val="22"/>
          <w:szCs w:val="22"/>
        </w:rPr>
        <w:t>;</w:t>
      </w:r>
      <w:r w:rsidR="004D7B47">
        <w:rPr>
          <w:rFonts w:cs="Arial"/>
          <w:sz w:val="22"/>
          <w:szCs w:val="22"/>
        </w:rPr>
        <w:t xml:space="preserve">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031C" w14:textId="77777777" w:rsidR="00C71F37" w:rsidRDefault="00C71F37">
      <w:r>
        <w:separator/>
      </w:r>
    </w:p>
  </w:endnote>
  <w:endnote w:type="continuationSeparator" w:id="0">
    <w:p w14:paraId="02D2D87A" w14:textId="77777777" w:rsidR="00C71F37" w:rsidRDefault="00C7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56C1"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601D93EC" wp14:editId="69C0B06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C410EB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33B01ACE" w14:textId="77777777" w:rsidR="001B63A4" w:rsidRPr="00F078B1" w:rsidRDefault="001B63A4" w:rsidP="001B63A4">
    <w:pPr>
      <w:pStyle w:val="Footer"/>
      <w:jc w:val="center"/>
      <w:rPr>
        <w:rFonts w:cs="Arial"/>
        <w:b/>
        <w:bCs/>
        <w:szCs w:val="20"/>
      </w:rPr>
    </w:pPr>
  </w:p>
  <w:p w14:paraId="060131DF" w14:textId="1D61703D"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BF208F">
      <w:rPr>
        <w:rFonts w:cs="Arial"/>
        <w:b/>
        <w:bCs/>
        <w:szCs w:val="20"/>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7D35"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203C604C" wp14:editId="47470745">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3EE3CE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62BF4C85" w14:textId="77777777" w:rsidR="00D207AE" w:rsidRPr="00F078B1" w:rsidRDefault="00D207AE" w:rsidP="00083551">
    <w:pPr>
      <w:pStyle w:val="Footer"/>
      <w:jc w:val="center"/>
      <w:rPr>
        <w:rFonts w:cs="Arial"/>
        <w:b/>
        <w:bCs/>
        <w:szCs w:val="20"/>
      </w:rPr>
    </w:pPr>
  </w:p>
  <w:p w14:paraId="5FE7644E" w14:textId="45AD1628"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BF208F">
      <w:rPr>
        <w:rFonts w:cs="Arial"/>
        <w:b/>
        <w:bCs/>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03BB" w14:textId="77777777" w:rsidR="00C71F37" w:rsidRDefault="00C71F37">
      <w:r>
        <w:separator/>
      </w:r>
    </w:p>
  </w:footnote>
  <w:footnote w:type="continuationSeparator" w:id="0">
    <w:p w14:paraId="15D52C6B" w14:textId="77777777" w:rsidR="00C71F37" w:rsidRDefault="00C7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2561" w14:textId="748A2586" w:rsidR="00472510" w:rsidRDefault="00BF208F" w:rsidP="00D207AE">
    <w:pPr>
      <w:pStyle w:val="Header"/>
      <w:tabs>
        <w:tab w:val="clear" w:pos="8640"/>
        <w:tab w:val="right" w:pos="9360"/>
      </w:tabs>
      <w:spacing w:before="120"/>
      <w:rPr>
        <w:b/>
        <w:noProof/>
        <w:sz w:val="22"/>
      </w:rPr>
    </w:pPr>
    <w:r>
      <w:rPr>
        <w:b/>
        <w:sz w:val="22"/>
      </w:rPr>
      <w:t>Supervisor, Purchasing</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13DF2">
      <w:rPr>
        <w:b/>
        <w:noProof/>
        <w:sz w:val="22"/>
      </w:rPr>
      <w:t>5</w:t>
    </w:r>
    <w:r w:rsidR="00335180" w:rsidRPr="00335180">
      <w:rPr>
        <w:b/>
        <w:noProof/>
        <w:sz w:val="22"/>
      </w:rPr>
      <w:fldChar w:fldCharType="end"/>
    </w:r>
  </w:p>
  <w:p w14:paraId="5885EE3A"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F8210C9" wp14:editId="6BCADA17">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66233F"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251107CE"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1C4DED"/>
    <w:multiLevelType w:val="hybridMultilevel"/>
    <w:tmpl w:val="6E4E1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6199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9"/>
  </w:num>
  <w:num w:numId="7">
    <w:abstractNumId w:val="20"/>
  </w:num>
  <w:num w:numId="8">
    <w:abstractNumId w:val="7"/>
  </w:num>
  <w:num w:numId="9">
    <w:abstractNumId w:val="10"/>
  </w:num>
  <w:num w:numId="10">
    <w:abstractNumId w:val="17"/>
  </w:num>
  <w:num w:numId="11">
    <w:abstractNumId w:val="11"/>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8"/>
  </w:num>
  <w:num w:numId="20">
    <w:abstractNumId w:val="15"/>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AF"/>
    <w:rsid w:val="00014413"/>
    <w:rsid w:val="00022BF5"/>
    <w:rsid w:val="0002397E"/>
    <w:rsid w:val="00030666"/>
    <w:rsid w:val="000360E5"/>
    <w:rsid w:val="00077C23"/>
    <w:rsid w:val="00083551"/>
    <w:rsid w:val="00085F2C"/>
    <w:rsid w:val="00092503"/>
    <w:rsid w:val="00092668"/>
    <w:rsid w:val="000B1545"/>
    <w:rsid w:val="000D1D2C"/>
    <w:rsid w:val="000E4442"/>
    <w:rsid w:val="000F22BB"/>
    <w:rsid w:val="00106187"/>
    <w:rsid w:val="0010714C"/>
    <w:rsid w:val="001229B3"/>
    <w:rsid w:val="00124DDF"/>
    <w:rsid w:val="00167FA8"/>
    <w:rsid w:val="001701E1"/>
    <w:rsid w:val="00172DF2"/>
    <w:rsid w:val="00173530"/>
    <w:rsid w:val="00175B3A"/>
    <w:rsid w:val="001775D9"/>
    <w:rsid w:val="00180824"/>
    <w:rsid w:val="00186970"/>
    <w:rsid w:val="00187A67"/>
    <w:rsid w:val="001B4DAE"/>
    <w:rsid w:val="001B63A4"/>
    <w:rsid w:val="001D5AD6"/>
    <w:rsid w:val="001E7027"/>
    <w:rsid w:val="001F17A0"/>
    <w:rsid w:val="001F6AA7"/>
    <w:rsid w:val="001F6CE1"/>
    <w:rsid w:val="00202AA5"/>
    <w:rsid w:val="00210182"/>
    <w:rsid w:val="002106CB"/>
    <w:rsid w:val="0024118E"/>
    <w:rsid w:val="0025213D"/>
    <w:rsid w:val="00254ACF"/>
    <w:rsid w:val="0025680B"/>
    <w:rsid w:val="0027026B"/>
    <w:rsid w:val="0027542D"/>
    <w:rsid w:val="00282654"/>
    <w:rsid w:val="00291D34"/>
    <w:rsid w:val="00294AE6"/>
    <w:rsid w:val="002A32A3"/>
    <w:rsid w:val="002D3963"/>
    <w:rsid w:val="002E3E5A"/>
    <w:rsid w:val="00315F72"/>
    <w:rsid w:val="0031755F"/>
    <w:rsid w:val="003250A7"/>
    <w:rsid w:val="00330667"/>
    <w:rsid w:val="00335180"/>
    <w:rsid w:val="00360463"/>
    <w:rsid w:val="00361E69"/>
    <w:rsid w:val="00366C9D"/>
    <w:rsid w:val="003671AF"/>
    <w:rsid w:val="00367E96"/>
    <w:rsid w:val="0037531B"/>
    <w:rsid w:val="003855FB"/>
    <w:rsid w:val="00391D04"/>
    <w:rsid w:val="003A51FA"/>
    <w:rsid w:val="003A7FEB"/>
    <w:rsid w:val="003D4363"/>
    <w:rsid w:val="003D5699"/>
    <w:rsid w:val="003E1A1B"/>
    <w:rsid w:val="003E2784"/>
    <w:rsid w:val="003E724C"/>
    <w:rsid w:val="003F7B4B"/>
    <w:rsid w:val="004032E7"/>
    <w:rsid w:val="00403CB4"/>
    <w:rsid w:val="00415B54"/>
    <w:rsid w:val="00415FF5"/>
    <w:rsid w:val="00434008"/>
    <w:rsid w:val="004523C4"/>
    <w:rsid w:val="00472510"/>
    <w:rsid w:val="004765F1"/>
    <w:rsid w:val="00492EA8"/>
    <w:rsid w:val="004A53B3"/>
    <w:rsid w:val="004D521C"/>
    <w:rsid w:val="004D7B47"/>
    <w:rsid w:val="004E3625"/>
    <w:rsid w:val="005038B1"/>
    <w:rsid w:val="00520C0F"/>
    <w:rsid w:val="005210F1"/>
    <w:rsid w:val="005223E7"/>
    <w:rsid w:val="005236B7"/>
    <w:rsid w:val="00560907"/>
    <w:rsid w:val="00564289"/>
    <w:rsid w:val="0057031D"/>
    <w:rsid w:val="00571D36"/>
    <w:rsid w:val="005856D7"/>
    <w:rsid w:val="00593548"/>
    <w:rsid w:val="00594C18"/>
    <w:rsid w:val="005A0363"/>
    <w:rsid w:val="005C183F"/>
    <w:rsid w:val="005C6541"/>
    <w:rsid w:val="005D1D00"/>
    <w:rsid w:val="005E0AE8"/>
    <w:rsid w:val="005E17AB"/>
    <w:rsid w:val="005E6391"/>
    <w:rsid w:val="005F61E7"/>
    <w:rsid w:val="00604A63"/>
    <w:rsid w:val="00607C67"/>
    <w:rsid w:val="006106A5"/>
    <w:rsid w:val="00624C6B"/>
    <w:rsid w:val="00645F16"/>
    <w:rsid w:val="00646523"/>
    <w:rsid w:val="0066077F"/>
    <w:rsid w:val="00670993"/>
    <w:rsid w:val="00670A96"/>
    <w:rsid w:val="00677C0E"/>
    <w:rsid w:val="00682868"/>
    <w:rsid w:val="006A7202"/>
    <w:rsid w:val="006B0E67"/>
    <w:rsid w:val="006C151B"/>
    <w:rsid w:val="006C37D1"/>
    <w:rsid w:val="006D6E49"/>
    <w:rsid w:val="0070316D"/>
    <w:rsid w:val="00705724"/>
    <w:rsid w:val="00713DF2"/>
    <w:rsid w:val="00737C42"/>
    <w:rsid w:val="00763241"/>
    <w:rsid w:val="0076467F"/>
    <w:rsid w:val="007750DE"/>
    <w:rsid w:val="007876D9"/>
    <w:rsid w:val="00796AF3"/>
    <w:rsid w:val="007B6DC6"/>
    <w:rsid w:val="007E1394"/>
    <w:rsid w:val="00806AE3"/>
    <w:rsid w:val="008207A2"/>
    <w:rsid w:val="008266A1"/>
    <w:rsid w:val="00826EFD"/>
    <w:rsid w:val="00841B1F"/>
    <w:rsid w:val="00842849"/>
    <w:rsid w:val="00851001"/>
    <w:rsid w:val="00872286"/>
    <w:rsid w:val="00881AFB"/>
    <w:rsid w:val="008858D3"/>
    <w:rsid w:val="0088660E"/>
    <w:rsid w:val="00886FE2"/>
    <w:rsid w:val="008A118A"/>
    <w:rsid w:val="008E1311"/>
    <w:rsid w:val="008F3007"/>
    <w:rsid w:val="008F4674"/>
    <w:rsid w:val="009023DE"/>
    <w:rsid w:val="009035E8"/>
    <w:rsid w:val="009445FB"/>
    <w:rsid w:val="009575DA"/>
    <w:rsid w:val="00972DAF"/>
    <w:rsid w:val="00986866"/>
    <w:rsid w:val="00993DAB"/>
    <w:rsid w:val="00993DEE"/>
    <w:rsid w:val="009A32B6"/>
    <w:rsid w:val="009A4F75"/>
    <w:rsid w:val="009B41FA"/>
    <w:rsid w:val="009C238C"/>
    <w:rsid w:val="009C4E04"/>
    <w:rsid w:val="009C7C46"/>
    <w:rsid w:val="009D57B8"/>
    <w:rsid w:val="009F0FCC"/>
    <w:rsid w:val="00A02C36"/>
    <w:rsid w:val="00A100C1"/>
    <w:rsid w:val="00A14EB1"/>
    <w:rsid w:val="00A24A9D"/>
    <w:rsid w:val="00A273B2"/>
    <w:rsid w:val="00A27C8B"/>
    <w:rsid w:val="00A32B95"/>
    <w:rsid w:val="00A3667D"/>
    <w:rsid w:val="00A41C1E"/>
    <w:rsid w:val="00A41D52"/>
    <w:rsid w:val="00A4481A"/>
    <w:rsid w:val="00A46C59"/>
    <w:rsid w:val="00A54C03"/>
    <w:rsid w:val="00A56E71"/>
    <w:rsid w:val="00A570A4"/>
    <w:rsid w:val="00A74596"/>
    <w:rsid w:val="00A77E4C"/>
    <w:rsid w:val="00A84FF2"/>
    <w:rsid w:val="00A94194"/>
    <w:rsid w:val="00AC4089"/>
    <w:rsid w:val="00AD18D0"/>
    <w:rsid w:val="00AD6F99"/>
    <w:rsid w:val="00AF69E2"/>
    <w:rsid w:val="00AF6E43"/>
    <w:rsid w:val="00B029EE"/>
    <w:rsid w:val="00B10FD4"/>
    <w:rsid w:val="00B20243"/>
    <w:rsid w:val="00B314CA"/>
    <w:rsid w:val="00B365F0"/>
    <w:rsid w:val="00B80C14"/>
    <w:rsid w:val="00B84F5C"/>
    <w:rsid w:val="00B9464C"/>
    <w:rsid w:val="00BA59E8"/>
    <w:rsid w:val="00BA7546"/>
    <w:rsid w:val="00BB1D1C"/>
    <w:rsid w:val="00BB6AFF"/>
    <w:rsid w:val="00BC2E5C"/>
    <w:rsid w:val="00BC7697"/>
    <w:rsid w:val="00BD6810"/>
    <w:rsid w:val="00BE0E6B"/>
    <w:rsid w:val="00BF208F"/>
    <w:rsid w:val="00BF37D4"/>
    <w:rsid w:val="00BF4AAE"/>
    <w:rsid w:val="00BF5BDB"/>
    <w:rsid w:val="00C0667F"/>
    <w:rsid w:val="00C2503C"/>
    <w:rsid w:val="00C51678"/>
    <w:rsid w:val="00C71D0B"/>
    <w:rsid w:val="00C71F37"/>
    <w:rsid w:val="00C725B5"/>
    <w:rsid w:val="00C74F14"/>
    <w:rsid w:val="00C83E60"/>
    <w:rsid w:val="00C90EF1"/>
    <w:rsid w:val="00CB432F"/>
    <w:rsid w:val="00CE2AC4"/>
    <w:rsid w:val="00CF12E3"/>
    <w:rsid w:val="00CF2689"/>
    <w:rsid w:val="00D00374"/>
    <w:rsid w:val="00D01FEB"/>
    <w:rsid w:val="00D06142"/>
    <w:rsid w:val="00D14C8E"/>
    <w:rsid w:val="00D16F17"/>
    <w:rsid w:val="00D207AE"/>
    <w:rsid w:val="00D217D5"/>
    <w:rsid w:val="00D43825"/>
    <w:rsid w:val="00D61134"/>
    <w:rsid w:val="00D84F48"/>
    <w:rsid w:val="00D85D05"/>
    <w:rsid w:val="00D90241"/>
    <w:rsid w:val="00D92A01"/>
    <w:rsid w:val="00DB062F"/>
    <w:rsid w:val="00DB322B"/>
    <w:rsid w:val="00DB3D63"/>
    <w:rsid w:val="00DC4AFD"/>
    <w:rsid w:val="00DD12D6"/>
    <w:rsid w:val="00DD4008"/>
    <w:rsid w:val="00DD405A"/>
    <w:rsid w:val="00DE4406"/>
    <w:rsid w:val="00E05516"/>
    <w:rsid w:val="00E12236"/>
    <w:rsid w:val="00E21494"/>
    <w:rsid w:val="00E223C9"/>
    <w:rsid w:val="00E457F5"/>
    <w:rsid w:val="00E51506"/>
    <w:rsid w:val="00E53298"/>
    <w:rsid w:val="00E6547C"/>
    <w:rsid w:val="00E67F5A"/>
    <w:rsid w:val="00E83B2C"/>
    <w:rsid w:val="00E944AD"/>
    <w:rsid w:val="00E96966"/>
    <w:rsid w:val="00EA1A38"/>
    <w:rsid w:val="00EA7109"/>
    <w:rsid w:val="00EA7296"/>
    <w:rsid w:val="00EC5DFE"/>
    <w:rsid w:val="00EC6525"/>
    <w:rsid w:val="00F12FB8"/>
    <w:rsid w:val="00F1456F"/>
    <w:rsid w:val="00F25CC6"/>
    <w:rsid w:val="00F458D4"/>
    <w:rsid w:val="00F520F9"/>
    <w:rsid w:val="00F577CE"/>
    <w:rsid w:val="00F82CA8"/>
    <w:rsid w:val="00F85512"/>
    <w:rsid w:val="00F9643F"/>
    <w:rsid w:val="00FA01EF"/>
    <w:rsid w:val="00FC7867"/>
    <w:rsid w:val="00FD5C73"/>
    <w:rsid w:val="00FE66DE"/>
    <w:rsid w:val="00FF4373"/>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CB2389"/>
  <w15:docId w15:val="{19588BBA-C68C-4893-8CD8-46640189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37746">
      <w:bodyDiv w:val="1"/>
      <w:marLeft w:val="0"/>
      <w:marRight w:val="0"/>
      <w:marTop w:val="0"/>
      <w:marBottom w:val="0"/>
      <w:divBdr>
        <w:top w:val="none" w:sz="0" w:space="0" w:color="auto"/>
        <w:left w:val="none" w:sz="0" w:space="0" w:color="auto"/>
        <w:bottom w:val="none" w:sz="0" w:space="0" w:color="auto"/>
        <w:right w:val="none" w:sz="0" w:space="0" w:color="auto"/>
      </w:divBdr>
    </w:div>
    <w:div w:id="603804418">
      <w:bodyDiv w:val="1"/>
      <w:marLeft w:val="0"/>
      <w:marRight w:val="0"/>
      <w:marTop w:val="0"/>
      <w:marBottom w:val="0"/>
      <w:divBdr>
        <w:top w:val="none" w:sz="0" w:space="0" w:color="auto"/>
        <w:left w:val="none" w:sz="0" w:space="0" w:color="auto"/>
        <w:bottom w:val="none" w:sz="0" w:space="0" w:color="auto"/>
        <w:right w:val="none" w:sz="0" w:space="0" w:color="auto"/>
      </w:divBdr>
    </w:div>
    <w:div w:id="16322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DSRMSMM7PW3A-1365686318-246</_dlc_DocId>
    <_dlc_DocIdUrl xmlns="055ecc36-fe81-47c6-9252-e51e05bd54b0">
      <Url>https://portal.miracosta.edu/Departments/Human_Resources/Classification_and_Compensation_Study/Job_Descriptions/_layouts/15/DocIdRedir.aspx?ID=DSRMSMM7PW3A-1365686318-246</Url>
      <Description>DSRMSMM7PW3A-1365686318-246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3EF9FA-E952-4F68-B317-77DBCA9D7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11E74-7E25-4DB2-AFC9-DE5B0D764CC0}">
  <ds:schemaRefs>
    <ds:schemaRef ds:uri="http://schemas.openxmlformats.org/officeDocument/2006/bibliography"/>
  </ds:schemaRefs>
</ds:datastoreItem>
</file>

<file path=customXml/itemProps3.xml><?xml version="1.0" encoding="utf-8"?>
<ds:datastoreItem xmlns:ds="http://schemas.openxmlformats.org/officeDocument/2006/customXml" ds:itemID="{6C3C071F-456D-474C-83C4-CB1079045371}">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B03844D4-FE0B-46B9-BDAA-E43493D34984}">
  <ds:schemaRefs>
    <ds:schemaRef ds:uri="http://schemas.microsoft.com/sharepoint/v3/contenttype/forms"/>
  </ds:schemaRefs>
</ds:datastoreItem>
</file>

<file path=customXml/itemProps5.xml><?xml version="1.0" encoding="utf-8"?>
<ds:datastoreItem xmlns:ds="http://schemas.openxmlformats.org/officeDocument/2006/customXml" ds:itemID="{91F8EE89-A074-4196-8380-9C73C3B051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50</TotalTime>
  <Pages>6</Pages>
  <Words>1626</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LEAD BUYER</vt:lpstr>
    </vt:vector>
  </TitlesOfParts>
  <Company>RSG</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BUYER</dc:title>
  <dc:creator>Roz</dc:creator>
  <cp:keywords>SENIOR PURCHASING SPECIALIST</cp:keywords>
  <cp:lastModifiedBy>Angela Johnson</cp:lastModifiedBy>
  <cp:revision>13</cp:revision>
  <cp:lastPrinted>2016-08-19T21:20:00Z</cp:lastPrinted>
  <dcterms:created xsi:type="dcterms:W3CDTF">2021-03-22T00:00:00Z</dcterms:created>
  <dcterms:modified xsi:type="dcterms:W3CDTF">2021-04-12T16:13:00Z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637f548b-0b1c-4cca-9f15-df8e6dbbcb56</vt:lpwstr>
  </property>
</Properties>
</file>